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43" w:rsidRPr="00B43DF1" w:rsidRDefault="00D07643" w:rsidP="00B43D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3DF1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D07643" w:rsidRPr="00B43DF1" w:rsidRDefault="00D07643" w:rsidP="00B43D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3DF1">
        <w:rPr>
          <w:rFonts w:ascii="Times New Roman" w:hAnsi="Times New Roman" w:cs="Times New Roman"/>
          <w:sz w:val="24"/>
          <w:szCs w:val="24"/>
        </w:rPr>
        <w:t>«Средняя общеобразовательная школа № 19</w:t>
      </w:r>
    </w:p>
    <w:p w:rsidR="00D07643" w:rsidRPr="00B43DF1" w:rsidRDefault="00D07643" w:rsidP="00B43D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3DF1">
        <w:rPr>
          <w:rFonts w:ascii="Times New Roman" w:hAnsi="Times New Roman" w:cs="Times New Roman"/>
          <w:sz w:val="24"/>
          <w:szCs w:val="24"/>
        </w:rPr>
        <w:t>с углубленным изучением отдельных предметов»</w:t>
      </w:r>
    </w:p>
    <w:p w:rsidR="00D07643" w:rsidRPr="00B43DF1" w:rsidRDefault="00D07643" w:rsidP="00B43D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7643" w:rsidRPr="00B43DF1" w:rsidRDefault="00D07643" w:rsidP="00B43D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3DF1">
        <w:rPr>
          <w:rFonts w:ascii="Times New Roman" w:hAnsi="Times New Roman" w:cs="Times New Roman"/>
          <w:sz w:val="24"/>
          <w:szCs w:val="24"/>
        </w:rPr>
        <w:t>Городская научно-практическая конференция обучающихся</w:t>
      </w:r>
    </w:p>
    <w:p w:rsidR="00D07643" w:rsidRPr="00B43DF1" w:rsidRDefault="00D07643" w:rsidP="00B43D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3DF1">
        <w:rPr>
          <w:rFonts w:ascii="Times New Roman" w:hAnsi="Times New Roman" w:cs="Times New Roman"/>
          <w:sz w:val="24"/>
          <w:szCs w:val="24"/>
        </w:rPr>
        <w:t>«Первые шаги в науку»</w:t>
      </w:r>
    </w:p>
    <w:p w:rsidR="00D07643" w:rsidRPr="00B43DF1" w:rsidRDefault="00D07643" w:rsidP="00B43D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7643" w:rsidRPr="00B43DF1" w:rsidRDefault="00D07643" w:rsidP="00B43DF1">
      <w:pPr>
        <w:tabs>
          <w:tab w:val="left" w:pos="4153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43DF1">
        <w:rPr>
          <w:rFonts w:ascii="Times New Roman" w:hAnsi="Times New Roman" w:cs="Times New Roman"/>
          <w:sz w:val="24"/>
          <w:szCs w:val="24"/>
          <w:u w:val="single"/>
        </w:rPr>
        <w:t>математика</w:t>
      </w:r>
    </w:p>
    <w:p w:rsidR="00D07643" w:rsidRDefault="00D07643" w:rsidP="00B43D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7643" w:rsidRPr="00B43DF1" w:rsidRDefault="00D07643" w:rsidP="00B43D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7643" w:rsidRDefault="00D07643" w:rsidP="00B43DF1">
      <w:pPr>
        <w:spacing w:line="36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B43DF1">
        <w:rPr>
          <w:rFonts w:ascii="Times New Roman" w:hAnsi="Times New Roman" w:cs="Times New Roman"/>
          <w:b/>
          <w:bCs/>
          <w:sz w:val="56"/>
          <w:szCs w:val="56"/>
        </w:rPr>
        <w:t xml:space="preserve">7 или 13? Какое число </w:t>
      </w:r>
      <w:r>
        <w:rPr>
          <w:rFonts w:ascii="Times New Roman" w:hAnsi="Times New Roman" w:cs="Times New Roman"/>
          <w:b/>
          <w:bCs/>
          <w:sz w:val="56"/>
          <w:szCs w:val="56"/>
        </w:rPr>
        <w:t>счастливее?</w:t>
      </w:r>
    </w:p>
    <w:p w:rsidR="00D07643" w:rsidRPr="00B43DF1" w:rsidRDefault="00D07643" w:rsidP="00B43DF1">
      <w:pPr>
        <w:spacing w:line="36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D07643" w:rsidRPr="00B43DF1" w:rsidRDefault="00D07643" w:rsidP="00B43DF1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D07643" w:rsidRPr="00B43DF1" w:rsidRDefault="00D07643" w:rsidP="00B43DF1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B43DF1">
        <w:rPr>
          <w:rFonts w:ascii="Times New Roman" w:hAnsi="Times New Roman" w:cs="Times New Roman"/>
          <w:sz w:val="24"/>
          <w:szCs w:val="24"/>
        </w:rPr>
        <w:t xml:space="preserve">Автор: </w:t>
      </w:r>
      <w:r>
        <w:rPr>
          <w:rFonts w:ascii="Times New Roman" w:hAnsi="Times New Roman" w:cs="Times New Roman"/>
          <w:sz w:val="24"/>
          <w:szCs w:val="24"/>
        </w:rPr>
        <w:t>Смольянинов Михаил Юрьевич</w:t>
      </w:r>
      <w:r w:rsidRPr="00B43DF1">
        <w:rPr>
          <w:rFonts w:ascii="Times New Roman" w:hAnsi="Times New Roman" w:cs="Times New Roman"/>
          <w:sz w:val="24"/>
          <w:szCs w:val="24"/>
        </w:rPr>
        <w:t>,</w:t>
      </w:r>
    </w:p>
    <w:p w:rsidR="00D07643" w:rsidRPr="00B43DF1" w:rsidRDefault="00D07643" w:rsidP="00B43DF1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B43DF1">
        <w:rPr>
          <w:rFonts w:ascii="Times New Roman" w:hAnsi="Times New Roman" w:cs="Times New Roman"/>
          <w:sz w:val="24"/>
          <w:szCs w:val="24"/>
        </w:rPr>
        <w:t>2 класс «А»</w:t>
      </w:r>
    </w:p>
    <w:p w:rsidR="00D07643" w:rsidRPr="00B43DF1" w:rsidRDefault="00D07643" w:rsidP="00B43DF1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B43DF1"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 № 19</w:t>
      </w:r>
    </w:p>
    <w:p w:rsidR="00D07643" w:rsidRPr="00B43DF1" w:rsidRDefault="00D07643" w:rsidP="00B43DF1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B43DF1">
        <w:rPr>
          <w:rFonts w:ascii="Times New Roman" w:hAnsi="Times New Roman" w:cs="Times New Roman"/>
          <w:sz w:val="24"/>
          <w:szCs w:val="24"/>
        </w:rPr>
        <w:t>с углубленным изучением отдельных предметов»</w:t>
      </w:r>
    </w:p>
    <w:p w:rsidR="00D07643" w:rsidRPr="00B43DF1" w:rsidRDefault="00D07643" w:rsidP="00B43DF1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:rsidR="00D07643" w:rsidRPr="00B43DF1" w:rsidRDefault="00D07643" w:rsidP="00B43DF1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B43DF1">
        <w:rPr>
          <w:rFonts w:ascii="Times New Roman" w:hAnsi="Times New Roman" w:cs="Times New Roman"/>
          <w:sz w:val="24"/>
          <w:szCs w:val="24"/>
        </w:rPr>
        <w:t>Руководитель: Шмелькова Раиса Михайловна,</w:t>
      </w:r>
    </w:p>
    <w:p w:rsidR="00D07643" w:rsidRPr="00B43DF1" w:rsidRDefault="00D07643" w:rsidP="00B43DF1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B43DF1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D07643" w:rsidRDefault="00D07643" w:rsidP="00B43D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7643" w:rsidRDefault="00D07643" w:rsidP="00B43D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7643" w:rsidRDefault="00D07643" w:rsidP="00B43D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7643" w:rsidRDefault="00D07643" w:rsidP="00B43D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7643" w:rsidRDefault="00D07643" w:rsidP="00B43D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7643" w:rsidRPr="00B43DF1" w:rsidRDefault="00D07643" w:rsidP="00B43D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7643" w:rsidRDefault="00D07643" w:rsidP="00B43D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Междуреченск  2015</w:t>
      </w:r>
    </w:p>
    <w:p w:rsidR="00D07643" w:rsidRDefault="00D07643" w:rsidP="00B43D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7643" w:rsidRPr="00B43DF1" w:rsidRDefault="00D07643" w:rsidP="00B43D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7643" w:rsidRPr="00B43DF1" w:rsidRDefault="00D07643" w:rsidP="00B43DF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3DF1">
        <w:rPr>
          <w:rFonts w:ascii="Times New Roman" w:hAnsi="Times New Roman" w:cs="Times New Roman"/>
          <w:sz w:val="24"/>
          <w:szCs w:val="24"/>
        </w:rPr>
        <w:t>Содержание:</w:t>
      </w:r>
    </w:p>
    <w:p w:rsidR="00D07643" w:rsidRPr="00B43DF1" w:rsidRDefault="00D07643" w:rsidP="00B43D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3DF1">
        <w:rPr>
          <w:rFonts w:ascii="Times New Roman" w:hAnsi="Times New Roman" w:cs="Times New Roman"/>
          <w:sz w:val="24"/>
          <w:szCs w:val="24"/>
        </w:rPr>
        <w:t xml:space="preserve"> Введение……………………………………………………………………………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.…….….3</w:t>
      </w:r>
    </w:p>
    <w:p w:rsidR="00D07643" w:rsidRDefault="00D07643" w:rsidP="00B43D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7C92">
        <w:rPr>
          <w:rFonts w:ascii="Times New Roman" w:hAnsi="Times New Roman" w:cs="Times New Roman"/>
          <w:sz w:val="24"/>
          <w:szCs w:val="24"/>
        </w:rPr>
        <w:t>Счастливые и несчастливые числа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……………………………………………………….…3</w:t>
      </w:r>
    </w:p>
    <w:p w:rsidR="00D07643" w:rsidRDefault="00D07643" w:rsidP="00B43D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7C92">
        <w:rPr>
          <w:rFonts w:ascii="Times New Roman" w:hAnsi="Times New Roman" w:cs="Times New Roman"/>
          <w:sz w:val="24"/>
          <w:szCs w:val="24"/>
        </w:rPr>
        <w:t>Плюсы и минусы чисел 7 и 13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………………………………………………………………4</w:t>
      </w:r>
    </w:p>
    <w:p w:rsidR="00D07643" w:rsidRDefault="00D07643" w:rsidP="00B43D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7C92">
        <w:rPr>
          <w:rFonts w:ascii="Times New Roman" w:hAnsi="Times New Roman" w:cs="Times New Roman"/>
          <w:sz w:val="24"/>
          <w:szCs w:val="24"/>
        </w:rPr>
        <w:t>Числа 7 и 13 в истории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………………………………………………………………………7</w:t>
      </w:r>
    </w:p>
    <w:p w:rsidR="00D07643" w:rsidRDefault="00D07643" w:rsidP="00B43D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7C92">
        <w:rPr>
          <w:rFonts w:ascii="Times New Roman" w:hAnsi="Times New Roman" w:cs="Times New Roman"/>
          <w:sz w:val="24"/>
          <w:szCs w:val="24"/>
        </w:rPr>
        <w:t>Числа 7 и 13 в устном народном творчестве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……………………………………………….9</w:t>
      </w:r>
    </w:p>
    <w:p w:rsidR="00D07643" w:rsidRDefault="00D07643" w:rsidP="00B43D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7C92">
        <w:rPr>
          <w:rFonts w:ascii="Times New Roman" w:hAnsi="Times New Roman" w:cs="Times New Roman"/>
          <w:sz w:val="24"/>
          <w:szCs w:val="24"/>
        </w:rPr>
        <w:t>Какое число счастливее 7 или 13?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.......................................................................................11</w:t>
      </w:r>
    </w:p>
    <w:p w:rsidR="00D07643" w:rsidRDefault="00D07643" w:rsidP="00B43D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7C92">
        <w:rPr>
          <w:rFonts w:ascii="Times New Roman" w:hAnsi="Times New Roman" w:cs="Times New Roman"/>
          <w:sz w:val="24"/>
          <w:szCs w:val="24"/>
        </w:rPr>
        <w:t>Заключение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………………………………………………………………………………..…14</w:t>
      </w:r>
    </w:p>
    <w:p w:rsidR="00D07643" w:rsidRDefault="00D07643" w:rsidP="00B43D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7C92">
        <w:rPr>
          <w:rFonts w:ascii="Times New Roman" w:hAnsi="Times New Roman" w:cs="Times New Roman"/>
          <w:sz w:val="24"/>
          <w:szCs w:val="24"/>
        </w:rPr>
        <w:t>Список литературы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……………………………………………………………………..……15</w:t>
      </w:r>
    </w:p>
    <w:p w:rsidR="00D07643" w:rsidRDefault="00D07643" w:rsidP="00B43D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7643" w:rsidRPr="00B43DF1" w:rsidRDefault="00D07643" w:rsidP="00B43D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7643" w:rsidRPr="00B43DF1" w:rsidRDefault="00D07643" w:rsidP="00B43D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7643" w:rsidRPr="00B43DF1" w:rsidRDefault="00D07643" w:rsidP="00B43D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7643" w:rsidRPr="00B43DF1" w:rsidRDefault="00D07643" w:rsidP="00B43D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7643" w:rsidRDefault="00D07643" w:rsidP="00B43D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7643" w:rsidRDefault="00D07643" w:rsidP="00B43D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7643" w:rsidRDefault="00D07643" w:rsidP="00B43D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7643" w:rsidRDefault="00D07643" w:rsidP="00B43D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7643" w:rsidRDefault="00D07643" w:rsidP="00B43D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7643" w:rsidRDefault="00D07643" w:rsidP="00B43D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7643" w:rsidRDefault="00D07643" w:rsidP="00B43D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7643" w:rsidRDefault="00D07643" w:rsidP="00B43D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7643" w:rsidRDefault="00D07643" w:rsidP="00B43D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7643" w:rsidRPr="00B43DF1" w:rsidRDefault="00D07643" w:rsidP="00B43DF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7643" w:rsidRPr="006B440B" w:rsidRDefault="00D07643" w:rsidP="006B440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40B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D07643" w:rsidRPr="00B43DF1" w:rsidRDefault="00D07643" w:rsidP="00363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DF1">
        <w:rPr>
          <w:rFonts w:ascii="Times New Roman" w:hAnsi="Times New Roman" w:cs="Times New Roman"/>
          <w:sz w:val="24"/>
          <w:szCs w:val="24"/>
        </w:rPr>
        <w:t xml:space="preserve">С очень давних времен  людям  свойственно было приписывать тем или иным числам магические свойства – одни числа считали счастливыми  другие – наоборот, несчастливыми.  Причем и то, и другое - без всяких на то оснований.  Эти нелепые суеверия благополучно дожили до наших дней и в обозримом будущем умирать не собираются.  Вера в счастливые и несчастливые числа восходят к временам, когда только возникал счет.  </w:t>
      </w:r>
    </w:p>
    <w:p w:rsidR="00D07643" w:rsidRPr="00B43DF1" w:rsidRDefault="00D07643" w:rsidP="00363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DF1">
        <w:rPr>
          <w:rFonts w:ascii="Times New Roman" w:hAnsi="Times New Roman" w:cs="Times New Roman"/>
          <w:sz w:val="24"/>
          <w:szCs w:val="24"/>
        </w:rPr>
        <w:t xml:space="preserve">Я занялся сбором информации о числах 13 и 7, опросил своих друзей, нашел в Интернете  много интересной информации о числах 7 и 13 </w:t>
      </w:r>
    </w:p>
    <w:p w:rsidR="00D07643" w:rsidRPr="00B43DF1" w:rsidRDefault="00D07643" w:rsidP="00363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DF1">
        <w:rPr>
          <w:rFonts w:ascii="Times New Roman" w:hAnsi="Times New Roman" w:cs="Times New Roman"/>
          <w:b/>
          <w:bCs/>
          <w:sz w:val="24"/>
          <w:szCs w:val="24"/>
        </w:rPr>
        <w:t>Цель исследования</w:t>
      </w:r>
      <w:r w:rsidRPr="00B43DF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выяснить, правда ли, что число 13</w:t>
      </w:r>
      <w:r w:rsidRPr="00B43DF1">
        <w:rPr>
          <w:rFonts w:ascii="Times New Roman" w:hAnsi="Times New Roman" w:cs="Times New Roman"/>
          <w:sz w:val="24"/>
          <w:szCs w:val="24"/>
        </w:rPr>
        <w:t xml:space="preserve"> является страшным, а с числом 7 связаны только хорошие события.</w:t>
      </w:r>
    </w:p>
    <w:p w:rsidR="00D07643" w:rsidRPr="0036301A" w:rsidRDefault="00D07643" w:rsidP="0036301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01A">
        <w:rPr>
          <w:rFonts w:ascii="Times New Roman" w:hAnsi="Times New Roman" w:cs="Times New Roman"/>
          <w:b/>
          <w:bCs/>
          <w:sz w:val="24"/>
          <w:szCs w:val="24"/>
        </w:rPr>
        <w:t>Объект исследования:</w:t>
      </w:r>
      <w:r w:rsidRPr="00BE6C12">
        <w:rPr>
          <w:rFonts w:ascii="Times New Roman" w:hAnsi="Times New Roman" w:cs="Times New Roman"/>
          <w:sz w:val="24"/>
          <w:szCs w:val="24"/>
        </w:rPr>
        <w:t>числа 7 и 13 в представлении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7643" w:rsidRPr="00BE6C12" w:rsidRDefault="00D07643" w:rsidP="00363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01A">
        <w:rPr>
          <w:rFonts w:ascii="Times New Roman" w:hAnsi="Times New Roman" w:cs="Times New Roman"/>
          <w:b/>
          <w:bCs/>
          <w:sz w:val="24"/>
          <w:szCs w:val="24"/>
        </w:rPr>
        <w:t>Предмет исследования:</w:t>
      </w:r>
      <w:r w:rsidRPr="00BE6C12">
        <w:rPr>
          <w:rFonts w:ascii="Times New Roman" w:hAnsi="Times New Roman" w:cs="Times New Roman"/>
          <w:sz w:val="24"/>
          <w:szCs w:val="24"/>
        </w:rPr>
        <w:t>числа 7 и 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7643" w:rsidRPr="00B43DF1" w:rsidRDefault="00D07643" w:rsidP="00363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DF1">
        <w:rPr>
          <w:rFonts w:ascii="Times New Roman" w:hAnsi="Times New Roman" w:cs="Times New Roman"/>
          <w:b/>
          <w:bCs/>
          <w:sz w:val="24"/>
          <w:szCs w:val="24"/>
        </w:rPr>
        <w:t>Задачиисследования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07643" w:rsidRPr="00B43DF1" w:rsidRDefault="00D07643" w:rsidP="0036301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DF1">
        <w:rPr>
          <w:rFonts w:ascii="Times New Roman" w:hAnsi="Times New Roman" w:cs="Times New Roman"/>
          <w:sz w:val="24"/>
          <w:szCs w:val="24"/>
        </w:rPr>
        <w:t>Изучить литературу с целью получения информации о числах 7 и 13.</w:t>
      </w:r>
    </w:p>
    <w:p w:rsidR="00D07643" w:rsidRPr="00B43DF1" w:rsidRDefault="00D07643" w:rsidP="0036301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DF1">
        <w:rPr>
          <w:rFonts w:ascii="Times New Roman" w:hAnsi="Times New Roman" w:cs="Times New Roman"/>
          <w:sz w:val="24"/>
          <w:szCs w:val="24"/>
        </w:rPr>
        <w:t>Проанализировать успеваемость обучающихся рожденных 7 и 13 чисел.</w:t>
      </w:r>
    </w:p>
    <w:p w:rsidR="00D07643" w:rsidRPr="0036301A" w:rsidRDefault="00D07643" w:rsidP="0036301A">
      <w:pPr>
        <w:pStyle w:val="ListParagraph"/>
        <w:spacing w:line="360" w:lineRule="auto"/>
        <w:ind w:left="11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43DF1">
        <w:rPr>
          <w:rFonts w:ascii="Times New Roman" w:hAnsi="Times New Roman" w:cs="Times New Roman"/>
          <w:sz w:val="24"/>
          <w:szCs w:val="24"/>
        </w:rPr>
        <w:t>Проанализировать успеваемость обучающихся 7 и 13 чисел каждого месяца с сентября по декабрь 2013года.</w:t>
      </w:r>
    </w:p>
    <w:p w:rsidR="00D07643" w:rsidRPr="00B43DF1" w:rsidRDefault="00D07643" w:rsidP="0036301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DF1">
        <w:rPr>
          <w:rFonts w:ascii="Times New Roman" w:hAnsi="Times New Roman" w:cs="Times New Roman"/>
          <w:sz w:val="24"/>
          <w:szCs w:val="24"/>
        </w:rPr>
        <w:t>Выявить «плюсы» и «минусы»  чисел 7 и 13.</w:t>
      </w:r>
    </w:p>
    <w:p w:rsidR="00D07643" w:rsidRDefault="00D07643" w:rsidP="00363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Гипотеза: я</w:t>
      </w:r>
      <w:r w:rsidRPr="00035441">
        <w:rPr>
          <w:rFonts w:ascii="Times New Roman" w:hAnsi="Times New Roman" w:cs="Times New Roman"/>
          <w:sz w:val="24"/>
          <w:szCs w:val="24"/>
        </w:rPr>
        <w:t xml:space="preserve"> предполагаю, что числа 7</w:t>
      </w:r>
      <w:r>
        <w:rPr>
          <w:rFonts w:ascii="Times New Roman" w:hAnsi="Times New Roman" w:cs="Times New Roman"/>
          <w:sz w:val="24"/>
          <w:szCs w:val="24"/>
        </w:rPr>
        <w:t xml:space="preserve"> и 13 не являются мистическими, таинственными, счастливыми и несчастливыми. </w:t>
      </w:r>
      <w:bookmarkStart w:id="0" w:name="_GoBack"/>
      <w:bookmarkEnd w:id="0"/>
    </w:p>
    <w:p w:rsidR="00D07643" w:rsidRDefault="00D07643" w:rsidP="00363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643" w:rsidRDefault="00D07643" w:rsidP="00363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643" w:rsidRDefault="00D07643" w:rsidP="00363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643" w:rsidRDefault="00D07643" w:rsidP="00363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643" w:rsidRPr="006B440B" w:rsidRDefault="00D07643" w:rsidP="006B440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40B">
        <w:rPr>
          <w:rFonts w:ascii="Times New Roman" w:hAnsi="Times New Roman" w:cs="Times New Roman"/>
          <w:b/>
          <w:bCs/>
          <w:sz w:val="28"/>
          <w:szCs w:val="28"/>
        </w:rPr>
        <w:t>Счастливые и несчастливые числа</w:t>
      </w:r>
    </w:p>
    <w:p w:rsidR="00D07643" w:rsidRPr="00B43DF1" w:rsidRDefault="00D07643" w:rsidP="00363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DF1">
        <w:rPr>
          <w:rFonts w:ascii="Times New Roman" w:hAnsi="Times New Roman" w:cs="Times New Roman"/>
          <w:sz w:val="24"/>
          <w:szCs w:val="24"/>
        </w:rPr>
        <w:t>Счастливые числа и несчастливые числа – это то, что интересовало людей с тех пор, как они вообще начали осознавать влияние чисел на судьбу человека. То есть с тех пор, как зародилась сама нумерология, ведь нумерология – и есть ничто иное как изучение влияния чисел на человеческую судьбу.</w:t>
      </w:r>
    </w:p>
    <w:p w:rsidR="00D07643" w:rsidRPr="00B43DF1" w:rsidRDefault="00D07643" w:rsidP="00363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DF1">
        <w:rPr>
          <w:rFonts w:ascii="Times New Roman" w:hAnsi="Times New Roman" w:cs="Times New Roman"/>
          <w:sz w:val="24"/>
          <w:szCs w:val="24"/>
        </w:rPr>
        <w:t xml:space="preserve">Счастливые числа – это числа, которым сознательно или подсознательно придаётся значение счастливых. Ведь сами по себе числа – бесстрастны. Число по своей сути не может быть счастливым или несчастливым, добрым или злым, прекрасным или уродливым. </w:t>
      </w:r>
    </w:p>
    <w:p w:rsidR="00D07643" w:rsidRPr="00B43DF1" w:rsidRDefault="00D07643" w:rsidP="00363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DF1">
        <w:rPr>
          <w:rFonts w:ascii="Times New Roman" w:hAnsi="Times New Roman" w:cs="Times New Roman"/>
          <w:sz w:val="24"/>
          <w:szCs w:val="24"/>
        </w:rPr>
        <w:t xml:space="preserve">Но счастливое число только потому и имеет право называться  счастливым, что оно зависит от нас - подобно тому как само счастье зависит от того, какое значение мы ему придаём. </w:t>
      </w:r>
    </w:p>
    <w:p w:rsidR="00D07643" w:rsidRPr="00B43DF1" w:rsidRDefault="00D07643" w:rsidP="00363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DF1">
        <w:rPr>
          <w:rFonts w:ascii="Times New Roman" w:hAnsi="Times New Roman" w:cs="Times New Roman"/>
          <w:sz w:val="24"/>
          <w:szCs w:val="24"/>
        </w:rPr>
        <w:t xml:space="preserve">Но всё-таки, какие числа счастливые, а какие несчастливые? любые числа в равной степени можно считать счастливыми и несчастливыми. Например, число 40, число 13 и число 7 могут и осчастливить человека и принести несчастье. </w:t>
      </w:r>
    </w:p>
    <w:p w:rsidR="00D07643" w:rsidRPr="00B43DF1" w:rsidRDefault="00D07643" w:rsidP="00363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DF1">
        <w:rPr>
          <w:rFonts w:ascii="Times New Roman" w:hAnsi="Times New Roman" w:cs="Times New Roman"/>
          <w:sz w:val="24"/>
          <w:szCs w:val="24"/>
        </w:rPr>
        <w:t xml:space="preserve">И тут даже неважно, как данные числа переводятся с языка чисел. Энергетика чисел 40, 13 и 7 столь сильна, что всегда оставляет отпечаток в жизни человека. Но духовная нумерология объясняет: энергия чисел не знает, что такое счастье или несчастье. Она работает в том направлении, в каком человек склонен действовать, чувствовать и мыслить, то есть там, где она может влиять на ситуацию. </w:t>
      </w:r>
    </w:p>
    <w:p w:rsidR="00D07643" w:rsidRDefault="00D07643" w:rsidP="00363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DF1">
        <w:rPr>
          <w:rFonts w:ascii="Times New Roman" w:hAnsi="Times New Roman" w:cs="Times New Roman"/>
          <w:sz w:val="24"/>
          <w:szCs w:val="24"/>
        </w:rPr>
        <w:t xml:space="preserve">Древние люди считали священными все числа, которыми у них замыкалась система счисления. Такими волшебными числами являлись </w:t>
      </w:r>
      <w:r w:rsidRPr="006B440B">
        <w:rPr>
          <w:rFonts w:ascii="Times New Roman" w:hAnsi="Times New Roman" w:cs="Times New Roman"/>
          <w:b/>
          <w:bCs/>
          <w:sz w:val="24"/>
          <w:szCs w:val="24"/>
        </w:rPr>
        <w:t>3, 7, 13, 40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07643" w:rsidRDefault="00D07643" w:rsidP="00363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643" w:rsidRDefault="00D07643" w:rsidP="00363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643" w:rsidRDefault="00D07643" w:rsidP="00363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643" w:rsidRDefault="00D07643" w:rsidP="00363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643" w:rsidRDefault="00D07643" w:rsidP="00363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643" w:rsidRDefault="00D07643" w:rsidP="00363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643" w:rsidRPr="006B440B" w:rsidRDefault="00D07643" w:rsidP="006B440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40B">
        <w:rPr>
          <w:rFonts w:ascii="Times New Roman" w:hAnsi="Times New Roman" w:cs="Times New Roman"/>
          <w:b/>
          <w:bCs/>
          <w:sz w:val="28"/>
          <w:szCs w:val="28"/>
        </w:rPr>
        <w:t>Плюсы и минусы чисел 7 и 13</w:t>
      </w:r>
    </w:p>
    <w:p w:rsidR="00D07643" w:rsidRDefault="00D07643" w:rsidP="00363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DF1">
        <w:rPr>
          <w:rFonts w:ascii="Times New Roman" w:hAnsi="Times New Roman" w:cs="Times New Roman"/>
          <w:sz w:val="24"/>
          <w:szCs w:val="24"/>
        </w:rPr>
        <w:t xml:space="preserve">   Проанализировав литературу по данной теме,  я попытался выделить плюсы и минусы чисел 7 и 13:</w:t>
      </w:r>
    </w:p>
    <w:p w:rsidR="00D07643" w:rsidRPr="006B440B" w:rsidRDefault="00D07643" w:rsidP="006B440B">
      <w:pPr>
        <w:ind w:left="1080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3"/>
        <w:gridCol w:w="4777"/>
      </w:tblGrid>
      <w:tr w:rsidR="00D07643" w:rsidRPr="003A02E1">
        <w:trPr>
          <w:trHeight w:val="429"/>
        </w:trPr>
        <w:tc>
          <w:tcPr>
            <w:tcW w:w="5096" w:type="dxa"/>
          </w:tcPr>
          <w:p w:rsidR="00D07643" w:rsidRPr="003A02E1" w:rsidRDefault="00D07643" w:rsidP="00DE7E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D07643" w:rsidRPr="003A02E1" w:rsidRDefault="00D07643" w:rsidP="00DE7E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02E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Плюсы числа 13</w:t>
            </w:r>
          </w:p>
        </w:tc>
        <w:tc>
          <w:tcPr>
            <w:tcW w:w="5096" w:type="dxa"/>
          </w:tcPr>
          <w:p w:rsidR="00D07643" w:rsidRPr="003A02E1" w:rsidRDefault="00D07643" w:rsidP="00DE7E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D07643" w:rsidRPr="003A02E1" w:rsidRDefault="00D07643" w:rsidP="00DE7E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02E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Минусы числа 13</w:t>
            </w:r>
          </w:p>
        </w:tc>
      </w:tr>
      <w:tr w:rsidR="00D07643" w:rsidRPr="003A02E1">
        <w:tc>
          <w:tcPr>
            <w:tcW w:w="5096" w:type="dxa"/>
          </w:tcPr>
          <w:p w:rsidR="00D07643" w:rsidRPr="003A02E1" w:rsidRDefault="00D07643" w:rsidP="00DE7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2E1">
              <w:rPr>
                <w:rFonts w:ascii="Times New Roman" w:hAnsi="Times New Roman" w:cs="Times New Roman"/>
                <w:sz w:val="24"/>
                <w:szCs w:val="24"/>
              </w:rPr>
              <w:t>У племен майя и ацтеков 13 считалось священным числом и не связывалось с понятием смерти. В их мифологии небо делилось на 13 уровней, в каждом из которых жил свой бог. В календаре древних жителей Южной Америки были тринадцатидневные «недели».</w:t>
            </w:r>
          </w:p>
          <w:p w:rsidR="00D07643" w:rsidRPr="003A02E1" w:rsidRDefault="00D07643" w:rsidP="006B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2E1">
              <w:rPr>
                <w:rFonts w:ascii="Times New Roman" w:hAnsi="Times New Roman" w:cs="Times New Roman"/>
                <w:sz w:val="24"/>
                <w:szCs w:val="24"/>
              </w:rPr>
              <w:t>Иисус Христос был тринадцатым участником тайной вечери вместе с 12-ю апостолами. Само имя Иисуса Христа по-гречески пишется 13-ю буквами.</w:t>
            </w:r>
          </w:p>
          <w:p w:rsidR="00D07643" w:rsidRPr="003A02E1" w:rsidRDefault="00D07643" w:rsidP="00DE7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2E1">
              <w:rPr>
                <w:rFonts w:ascii="Times New Roman" w:hAnsi="Times New Roman" w:cs="Times New Roman"/>
                <w:sz w:val="24"/>
                <w:szCs w:val="24"/>
              </w:rPr>
              <w:t xml:space="preserve">Символика числа «13» присутствует во многих рисунках однодолларовой банкноты. Официально считается, что это означает число первоначально объединившихся штатов. Число 13 представлено во всех элементах герба США. </w:t>
            </w:r>
          </w:p>
          <w:p w:rsidR="00D07643" w:rsidRPr="003A02E1" w:rsidRDefault="00D07643" w:rsidP="00DE7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2E1">
              <w:rPr>
                <w:rFonts w:ascii="Times New Roman" w:hAnsi="Times New Roman" w:cs="Times New Roman"/>
                <w:sz w:val="24"/>
                <w:szCs w:val="24"/>
              </w:rPr>
              <w:t>Мы видим над головой орла звезду, составленную из тринадцати звезд. В левой лапе орел держит 13 стрел, в правой — оливковую ветвь с тринадцатью листьями и тринадцатью ягодами. Даже девиз "Epluribusunum" ("Из многих — одно") содержит 13 букв. Красных и белых полос на флаге США в сумме также тринадцать.</w:t>
            </w:r>
          </w:p>
          <w:p w:rsidR="00D07643" w:rsidRPr="003A02E1" w:rsidRDefault="00D07643" w:rsidP="00DE7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2E1">
              <w:rPr>
                <w:rFonts w:ascii="Times New Roman" w:hAnsi="Times New Roman" w:cs="Times New Roman"/>
                <w:sz w:val="24"/>
                <w:szCs w:val="24"/>
              </w:rPr>
              <w:t>Тринадцать – символ иудейского народа, состоящего из двенадцати колен Израиля и тринадцатого колена хазар (сегодня они составляют большинство евреев).</w:t>
            </w:r>
          </w:p>
          <w:p w:rsidR="00D07643" w:rsidRPr="003A02E1" w:rsidRDefault="00D07643" w:rsidP="00DE7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2E1">
              <w:rPr>
                <w:rFonts w:ascii="Times New Roman" w:hAnsi="Times New Roman" w:cs="Times New Roman"/>
                <w:sz w:val="24"/>
                <w:szCs w:val="24"/>
              </w:rPr>
              <w:t xml:space="preserve">Король Франции Людовик (кстати, тринадцатый) считал число 13 счастливым. Он даже женился на Анне </w:t>
            </w:r>
          </w:p>
          <w:p w:rsidR="00D07643" w:rsidRPr="003A02E1" w:rsidRDefault="00D07643" w:rsidP="00DE7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2E1">
              <w:rPr>
                <w:rFonts w:ascii="Times New Roman" w:hAnsi="Times New Roman" w:cs="Times New Roman"/>
                <w:sz w:val="24"/>
                <w:szCs w:val="24"/>
              </w:rPr>
              <w:t>Австрийской, когда ей было 13 лет.</w:t>
            </w:r>
          </w:p>
          <w:p w:rsidR="00D07643" w:rsidRPr="003A02E1" w:rsidRDefault="00D07643" w:rsidP="00DE7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2E1">
              <w:rPr>
                <w:rFonts w:ascii="Times New Roman" w:hAnsi="Times New Roman" w:cs="Times New Roman"/>
                <w:sz w:val="24"/>
                <w:szCs w:val="24"/>
              </w:rPr>
              <w:t>В Библии перечисляются 13 важных качеств Бога.</w:t>
            </w:r>
          </w:p>
          <w:p w:rsidR="00D07643" w:rsidRPr="003A02E1" w:rsidRDefault="00D07643" w:rsidP="00DE7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2E1">
              <w:rPr>
                <w:rFonts w:ascii="Times New Roman" w:hAnsi="Times New Roman" w:cs="Times New Roman"/>
                <w:sz w:val="24"/>
                <w:szCs w:val="24"/>
              </w:rPr>
              <w:t>Каббала говорит о тринадцати небесных фонтанах, тринадцати воротах милосердия, и тринадцати реках бальзама, которые благочестивый найдёт в раю.</w:t>
            </w:r>
          </w:p>
          <w:p w:rsidR="00D07643" w:rsidRPr="003A02E1" w:rsidRDefault="00D07643" w:rsidP="00DE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:rsidR="00D07643" w:rsidRPr="003A02E1" w:rsidRDefault="00D07643" w:rsidP="00DE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2E1">
              <w:rPr>
                <w:rFonts w:ascii="Times New Roman" w:hAnsi="Times New Roman" w:cs="Times New Roman"/>
                <w:sz w:val="24"/>
                <w:szCs w:val="24"/>
              </w:rPr>
              <w:t xml:space="preserve">В античном мире еще древнегреческий поэт Гесиод предостерегал крестьян не начинать посев тринадцатого числа. </w:t>
            </w:r>
          </w:p>
          <w:p w:rsidR="00D07643" w:rsidRPr="003A02E1" w:rsidRDefault="00D07643" w:rsidP="00DE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2E1">
              <w:rPr>
                <w:rFonts w:ascii="Times New Roman" w:hAnsi="Times New Roman" w:cs="Times New Roman"/>
                <w:sz w:val="24"/>
                <w:szCs w:val="24"/>
              </w:rPr>
              <w:t xml:space="preserve">С распространением единобожия смерть стала пугать людей, а вместе с ней и число 13. Оно идет сразу после числа 12, считавшегося совершенным числом, символом божественной гармонии. Число 13 начинает новый цикл и, таким образом, нарушает равновесие, достигнутое в предыдущем. </w:t>
            </w:r>
          </w:p>
          <w:p w:rsidR="00D07643" w:rsidRPr="003A02E1" w:rsidRDefault="00D07643" w:rsidP="00DE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2E1">
              <w:rPr>
                <w:rFonts w:ascii="Times New Roman" w:hAnsi="Times New Roman" w:cs="Times New Roman"/>
                <w:sz w:val="24"/>
                <w:szCs w:val="24"/>
              </w:rPr>
              <w:t xml:space="preserve">На Ближнем Востоке и в Китае тринадцать до сих пор воспринимается как вторжение в замкнутую астрологическую систему, состоящую из двенадцати знаков зодиака. Поэтому и здесь тринадцать считается числом смерти. </w:t>
            </w:r>
          </w:p>
          <w:p w:rsidR="00D07643" w:rsidRPr="003A02E1" w:rsidRDefault="00D07643" w:rsidP="00DE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2E1">
              <w:rPr>
                <w:rFonts w:ascii="Times New Roman" w:hAnsi="Times New Roman" w:cs="Times New Roman"/>
                <w:sz w:val="24"/>
                <w:szCs w:val="24"/>
              </w:rPr>
              <w:t>В Китае при использовании лунного календаря, в котором год длился 354 дня, попрошествии некоторого числа лет необходимо было добавлять тринадцатый «високосный» месяц, который считался несчастливым.</w:t>
            </w:r>
          </w:p>
          <w:p w:rsidR="00D07643" w:rsidRPr="003A02E1" w:rsidRDefault="00D07643" w:rsidP="00DE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2E1">
              <w:rPr>
                <w:rFonts w:ascii="Times New Roman" w:hAnsi="Times New Roman" w:cs="Times New Roman"/>
                <w:sz w:val="24"/>
                <w:szCs w:val="24"/>
              </w:rPr>
              <w:t>13 особенно несчастливо, если выпадает на пятницу - день распятия Христа. Кроме того, в христианстве 13 – символ предательства.</w:t>
            </w:r>
          </w:p>
          <w:p w:rsidR="00D07643" w:rsidRPr="003A02E1" w:rsidRDefault="00D07643" w:rsidP="00DE7E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02E1">
              <w:rPr>
                <w:rFonts w:ascii="Times New Roman" w:hAnsi="Times New Roman" w:cs="Times New Roman"/>
                <w:sz w:val="24"/>
                <w:szCs w:val="24"/>
              </w:rPr>
              <w:t xml:space="preserve">Существует поверье, что первый, кто поднимется из-за стола, за которым сидит 13 человек, умрет в течение года. </w:t>
            </w:r>
          </w:p>
          <w:p w:rsidR="00D07643" w:rsidRPr="003A02E1" w:rsidRDefault="00D07643" w:rsidP="00DE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2E1">
              <w:rPr>
                <w:rFonts w:ascii="Times New Roman" w:hAnsi="Times New Roman" w:cs="Times New Roman"/>
                <w:sz w:val="24"/>
                <w:szCs w:val="24"/>
              </w:rPr>
              <w:t>XIII аркан Таро — Смерть, и толкование этой карты во многом совпадает со значением самого числа 13.</w:t>
            </w:r>
          </w:p>
          <w:p w:rsidR="00D07643" w:rsidRPr="003A02E1" w:rsidRDefault="00D07643" w:rsidP="00DE7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643" w:rsidRPr="003A02E1" w:rsidRDefault="00D07643" w:rsidP="00DE7E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643" w:rsidRPr="006227CB" w:rsidRDefault="00D07643" w:rsidP="006B44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7643" w:rsidRPr="006227CB" w:rsidRDefault="00D07643" w:rsidP="006B44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7643" w:rsidRPr="006227CB" w:rsidRDefault="00D07643" w:rsidP="006B44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7643" w:rsidRDefault="00D07643" w:rsidP="006B44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7643" w:rsidRPr="006B440B" w:rsidRDefault="00D07643" w:rsidP="006B440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8"/>
        <w:gridCol w:w="4752"/>
      </w:tblGrid>
      <w:tr w:rsidR="00D07643" w:rsidRPr="003A02E1">
        <w:trPr>
          <w:trHeight w:val="415"/>
        </w:trPr>
        <w:tc>
          <w:tcPr>
            <w:tcW w:w="4937" w:type="dxa"/>
          </w:tcPr>
          <w:p w:rsidR="00D07643" w:rsidRPr="003A02E1" w:rsidRDefault="00D07643" w:rsidP="00DE7E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D07643" w:rsidRPr="003A02E1" w:rsidRDefault="00D07643" w:rsidP="00DE7E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02E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Плюсы числа 7</w:t>
            </w:r>
          </w:p>
        </w:tc>
        <w:tc>
          <w:tcPr>
            <w:tcW w:w="4895" w:type="dxa"/>
          </w:tcPr>
          <w:p w:rsidR="00D07643" w:rsidRPr="003A02E1" w:rsidRDefault="00D07643" w:rsidP="00DE7E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D07643" w:rsidRPr="003A02E1" w:rsidRDefault="00D07643" w:rsidP="00DE7E8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02E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Минусы числа 7</w:t>
            </w:r>
          </w:p>
        </w:tc>
      </w:tr>
      <w:tr w:rsidR="00D07643" w:rsidRPr="003A02E1">
        <w:tc>
          <w:tcPr>
            <w:tcW w:w="4937" w:type="dxa"/>
          </w:tcPr>
          <w:p w:rsidR="00D07643" w:rsidRPr="003A02E1" w:rsidRDefault="00D07643" w:rsidP="00DE7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2E1">
              <w:rPr>
                <w:rFonts w:ascii="Times New Roman" w:hAnsi="Times New Roman" w:cs="Times New Roman"/>
                <w:sz w:val="24"/>
                <w:szCs w:val="24"/>
              </w:rPr>
              <w:t xml:space="preserve">В Древнем Вавилоне было известно семь планет. Представление о богах соединялось с семью планетами. Шумеры обозначали число 7 тем же знаком, что и всю Вселенную. </w:t>
            </w:r>
          </w:p>
          <w:p w:rsidR="00D07643" w:rsidRPr="003A02E1" w:rsidRDefault="00D07643" w:rsidP="00DE7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2E1">
              <w:rPr>
                <w:rFonts w:ascii="Times New Roman" w:hAnsi="Times New Roman" w:cs="Times New Roman"/>
                <w:sz w:val="24"/>
                <w:szCs w:val="24"/>
              </w:rPr>
              <w:t xml:space="preserve">  Семидневная неделя. Названия дней связаны с именами богов. У христиан Великий пост длится семь недель.</w:t>
            </w:r>
          </w:p>
          <w:p w:rsidR="00D07643" w:rsidRPr="003A02E1" w:rsidRDefault="00D07643" w:rsidP="00DE7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2E1">
              <w:rPr>
                <w:rFonts w:ascii="Times New Roman" w:hAnsi="Times New Roman" w:cs="Times New Roman"/>
                <w:sz w:val="24"/>
                <w:szCs w:val="24"/>
              </w:rPr>
              <w:t>Человек воспринимает окружающий мир (свет, звуки, запах, вкус) через семь отверстий в голове. Число семь имеет таинственную силу (больному давали семь разных лекарств, настоянных на семи травах и поили ими семь дней).</w:t>
            </w:r>
          </w:p>
          <w:p w:rsidR="00D07643" w:rsidRPr="003A02E1" w:rsidRDefault="00D07643" w:rsidP="00DE7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2E1">
              <w:rPr>
                <w:rFonts w:ascii="Times New Roman" w:hAnsi="Times New Roman" w:cs="Times New Roman"/>
                <w:sz w:val="24"/>
                <w:szCs w:val="24"/>
              </w:rPr>
              <w:t>Рим и Киев построены на семи холмах.</w:t>
            </w:r>
          </w:p>
          <w:p w:rsidR="00D07643" w:rsidRPr="003A02E1" w:rsidRDefault="00D07643" w:rsidP="00DE7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2E1">
              <w:rPr>
                <w:rFonts w:ascii="Times New Roman" w:hAnsi="Times New Roman" w:cs="Times New Roman"/>
                <w:sz w:val="24"/>
                <w:szCs w:val="24"/>
              </w:rPr>
              <w:t xml:space="preserve"> «Семь» использовали в сказках, мифах древнего мира. </w:t>
            </w:r>
          </w:p>
          <w:p w:rsidR="00D07643" w:rsidRPr="003A02E1" w:rsidRDefault="00D07643" w:rsidP="00DE7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2E1">
              <w:rPr>
                <w:rFonts w:ascii="Times New Roman" w:hAnsi="Times New Roman" w:cs="Times New Roman"/>
                <w:sz w:val="24"/>
                <w:szCs w:val="24"/>
              </w:rPr>
              <w:t>У Атланта, поддерживающего небесный свод, было семь дочерей – плеяд, которых Зевс превратил в созвездия..</w:t>
            </w:r>
          </w:p>
          <w:p w:rsidR="00D07643" w:rsidRPr="003A02E1" w:rsidRDefault="00D07643" w:rsidP="00DE7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2E1">
              <w:rPr>
                <w:rFonts w:ascii="Times New Roman" w:hAnsi="Times New Roman" w:cs="Times New Roman"/>
                <w:sz w:val="24"/>
                <w:szCs w:val="24"/>
              </w:rPr>
              <w:t>У мусульман небесный свод состоит из семи небес и все, угодные богу, попадают на седьмое небо блаженства.</w:t>
            </w:r>
          </w:p>
          <w:p w:rsidR="00D07643" w:rsidRPr="003A02E1" w:rsidRDefault="00D07643" w:rsidP="00DE7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2E1">
              <w:rPr>
                <w:rFonts w:ascii="Times New Roman" w:hAnsi="Times New Roman" w:cs="Times New Roman"/>
                <w:sz w:val="24"/>
                <w:szCs w:val="24"/>
              </w:rPr>
              <w:t xml:space="preserve">Число семь как бы «записано» в самой природе: 7 звуков в музыкальной гамме, 7 цветов радуги. </w:t>
            </w:r>
          </w:p>
          <w:p w:rsidR="00D07643" w:rsidRPr="003A02E1" w:rsidRDefault="00D07643" w:rsidP="006B4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2E1">
              <w:rPr>
                <w:rFonts w:ascii="Times New Roman" w:hAnsi="Times New Roman" w:cs="Times New Roman"/>
                <w:sz w:val="24"/>
                <w:szCs w:val="24"/>
              </w:rPr>
              <w:t>У греков мы встречаем 7 чудес света: египетские пирамиды, маяк на острове Фаросе  перед городом Александрией, мавзолей царя  Кари Мавзола, колосс Родосский - бронзовая статуя, изображающая бога Солнца Гелисса, Олимпийская статуя Зевса, храм Артемиды или Дианы, висячие сады Семирамиды.</w:t>
            </w:r>
          </w:p>
        </w:tc>
        <w:tc>
          <w:tcPr>
            <w:tcW w:w="4895" w:type="dxa"/>
          </w:tcPr>
          <w:p w:rsidR="00D07643" w:rsidRPr="003A02E1" w:rsidRDefault="00D07643" w:rsidP="00DE7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2E1">
              <w:rPr>
                <w:rFonts w:ascii="Times New Roman" w:hAnsi="Times New Roman" w:cs="Times New Roman"/>
                <w:sz w:val="24"/>
                <w:szCs w:val="24"/>
              </w:rPr>
              <w:t xml:space="preserve">Река Стикс окружающая подземное царство, семь раз обтекает ад, разделенный у Вергилия на семь областей... </w:t>
            </w:r>
          </w:p>
          <w:p w:rsidR="00D07643" w:rsidRPr="003A02E1" w:rsidRDefault="00D07643" w:rsidP="00DE7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2E1">
              <w:rPr>
                <w:rFonts w:ascii="Times New Roman" w:hAnsi="Times New Roman" w:cs="Times New Roman"/>
                <w:sz w:val="24"/>
                <w:szCs w:val="24"/>
              </w:rPr>
              <w:t xml:space="preserve">В священных книгах мы находим, например, такие слова: «Всякому, кто убьет Каина, отомстится всемеро», «...и прошло семь лет изобилия... и наступили семь лет голода». </w:t>
            </w:r>
          </w:p>
          <w:p w:rsidR="00D07643" w:rsidRPr="003A02E1" w:rsidRDefault="00D07643" w:rsidP="00DE7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2E1">
              <w:rPr>
                <w:rFonts w:ascii="Times New Roman" w:hAnsi="Times New Roman" w:cs="Times New Roman"/>
                <w:sz w:val="24"/>
                <w:szCs w:val="24"/>
              </w:rPr>
              <w:t xml:space="preserve">Известно семь смертных грехов. </w:t>
            </w:r>
          </w:p>
          <w:p w:rsidR="00D07643" w:rsidRPr="003A02E1" w:rsidRDefault="00D07643" w:rsidP="00DE7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2E1">
              <w:rPr>
                <w:rFonts w:ascii="Times New Roman" w:hAnsi="Times New Roman" w:cs="Times New Roman"/>
                <w:sz w:val="24"/>
                <w:szCs w:val="24"/>
              </w:rPr>
              <w:t>Одиссей семь лет был в плену у нимфы Калипсо.</w:t>
            </w:r>
          </w:p>
          <w:p w:rsidR="00D07643" w:rsidRPr="003A02E1" w:rsidRDefault="00D07643" w:rsidP="00DE7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643" w:rsidRDefault="00D07643" w:rsidP="006B440B"/>
    <w:p w:rsidR="00D07643" w:rsidRPr="00B43DF1" w:rsidRDefault="00D07643" w:rsidP="00363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643" w:rsidRPr="00592BCE" w:rsidRDefault="00D07643" w:rsidP="00592BC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BCE">
        <w:rPr>
          <w:rFonts w:ascii="Times New Roman" w:hAnsi="Times New Roman" w:cs="Times New Roman"/>
          <w:b/>
          <w:bCs/>
          <w:sz w:val="28"/>
          <w:szCs w:val="28"/>
        </w:rPr>
        <w:t>Числа 7 и 13 в истории</w:t>
      </w:r>
    </w:p>
    <w:p w:rsidR="00D07643" w:rsidRPr="00B43DF1" w:rsidRDefault="00D07643" w:rsidP="00363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DF1">
        <w:rPr>
          <w:rFonts w:ascii="Times New Roman" w:hAnsi="Times New Roman" w:cs="Times New Roman"/>
          <w:sz w:val="24"/>
          <w:szCs w:val="24"/>
        </w:rPr>
        <w:t>Интересно, есть ли на свете человек, родившийся 13-го числа, живущий в доме №13 на 13-м этаже, которому в этом году (непременно в пятницу) исполняется ровно 13 лет? Думаю, из всего шестимиллиардного населения планеты Земля хотя бы один такой найдется. Правда, неизвестно, будет ли он при этом самым несчастным человеком в мире...</w:t>
      </w:r>
    </w:p>
    <w:p w:rsidR="00D07643" w:rsidRPr="00B43DF1" w:rsidRDefault="00D07643" w:rsidP="00363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DF1">
        <w:rPr>
          <w:rFonts w:ascii="Times New Roman" w:hAnsi="Times New Roman" w:cs="Times New Roman"/>
          <w:sz w:val="24"/>
          <w:szCs w:val="24"/>
        </w:rPr>
        <w:t xml:space="preserve"> В античном мире еще древнегреческий поэт Гесиод предостерегал крестьян не начинать посев тринадцатого числа. </w:t>
      </w:r>
    </w:p>
    <w:p w:rsidR="00D07643" w:rsidRPr="00B43DF1" w:rsidRDefault="00D07643" w:rsidP="00363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39.35pt;margin-top:68.2pt;width:146.25pt;height:144.75pt;z-index:251658240;visibility:visible">
            <v:imagedata r:id="rId7" o:title=""/>
            <w10:wrap type="square"/>
          </v:shape>
        </w:pict>
      </w:r>
      <w:r w:rsidRPr="00B43DF1">
        <w:rPr>
          <w:rFonts w:ascii="Times New Roman" w:hAnsi="Times New Roman" w:cs="Times New Roman"/>
          <w:sz w:val="24"/>
          <w:szCs w:val="24"/>
        </w:rPr>
        <w:t xml:space="preserve"> С распространением единобожия смерть стала пугать людей, а вместе с ней и число 13. Оно идет сразу после числа 12, считавшегося совершенным числом, символом божественной гармонии. Число 13 начинает новый цикл и, таким образом, нарушает равновесие, достигнутое в предыдущем. </w:t>
      </w:r>
    </w:p>
    <w:p w:rsidR="00D07643" w:rsidRPr="00B43DF1" w:rsidRDefault="00D07643" w:rsidP="00363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DF1">
        <w:rPr>
          <w:rFonts w:ascii="Times New Roman" w:hAnsi="Times New Roman" w:cs="Times New Roman"/>
          <w:sz w:val="24"/>
          <w:szCs w:val="24"/>
        </w:rPr>
        <w:t xml:space="preserve"> На Ближнем Востоке и в Китае тринадцать до сих пор воспринимается как вторжение в замкнутую астрологическую систему, состоящую из двенадцати знаков зодиака. Поэтому и здесь тринадцать считается числом смерти. </w:t>
      </w:r>
    </w:p>
    <w:p w:rsidR="00D07643" w:rsidRPr="00B43DF1" w:rsidRDefault="00D07643" w:rsidP="00363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643" w:rsidRPr="00B43DF1" w:rsidRDefault="00D07643" w:rsidP="00363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DF1">
        <w:rPr>
          <w:rFonts w:ascii="Times New Roman" w:hAnsi="Times New Roman" w:cs="Times New Roman"/>
          <w:sz w:val="24"/>
          <w:szCs w:val="24"/>
        </w:rPr>
        <w:t xml:space="preserve">  Существует поверье, что первый, кто поднимется из-за стола, за которым сидит 13 человек, умрет в течение года. </w:t>
      </w:r>
    </w:p>
    <w:p w:rsidR="00D07643" w:rsidRPr="00B43DF1" w:rsidRDefault="00D07643" w:rsidP="00363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DF1">
        <w:rPr>
          <w:rFonts w:ascii="Times New Roman" w:hAnsi="Times New Roman" w:cs="Times New Roman"/>
          <w:sz w:val="24"/>
          <w:szCs w:val="24"/>
        </w:rPr>
        <w:t>13 особенно несчаст</w:t>
      </w:r>
      <w:r>
        <w:rPr>
          <w:rFonts w:ascii="Times New Roman" w:hAnsi="Times New Roman" w:cs="Times New Roman"/>
          <w:sz w:val="24"/>
          <w:szCs w:val="24"/>
        </w:rPr>
        <w:t xml:space="preserve">ливо, если выпадает на пятницу </w:t>
      </w:r>
      <w:r w:rsidRPr="00B43DF1">
        <w:rPr>
          <w:rFonts w:ascii="Times New Roman" w:hAnsi="Times New Roman" w:cs="Times New Roman"/>
          <w:sz w:val="24"/>
          <w:szCs w:val="24"/>
        </w:rPr>
        <w:t>- день распятия Христа. Кроме того, в христианстве 13 – символ предательства.</w:t>
      </w:r>
    </w:p>
    <w:p w:rsidR="00D07643" w:rsidRPr="00B43DF1" w:rsidRDefault="00D07643" w:rsidP="00363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DF1">
        <w:rPr>
          <w:rFonts w:ascii="Times New Roman" w:hAnsi="Times New Roman" w:cs="Times New Roman"/>
          <w:sz w:val="24"/>
          <w:szCs w:val="24"/>
        </w:rPr>
        <w:t>Люди боятся числа 13 по той же причине, по которой они боятся всего нового — нежелание изменять своим привычкам. А прошлое нагнетает страх, пытаясь убедить людей в том, что 13 - несчастливое число.</w:t>
      </w:r>
    </w:p>
    <w:p w:rsidR="00D07643" w:rsidRPr="00B43DF1" w:rsidRDefault="00D07643" w:rsidP="00363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DF1">
        <w:rPr>
          <w:rFonts w:ascii="Times New Roman" w:hAnsi="Times New Roman" w:cs="Times New Roman"/>
          <w:sz w:val="24"/>
          <w:szCs w:val="24"/>
        </w:rPr>
        <w:t>Но суеверия всё дальше уходят в историю. По данным статистики, в повседневной жизни тринадцать ничем не выделяется из обычного ряда числового ряда: тринадцатого числа происходит, в среднем, столько же несчастных случаев, как и в любой другой день.</w:t>
      </w:r>
    </w:p>
    <w:p w:rsidR="00D07643" w:rsidRPr="00B43DF1" w:rsidRDefault="00D07643" w:rsidP="00363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DF1">
        <w:rPr>
          <w:rFonts w:ascii="Times New Roman" w:hAnsi="Times New Roman" w:cs="Times New Roman"/>
          <w:sz w:val="24"/>
          <w:szCs w:val="24"/>
        </w:rPr>
        <w:t>Таинственное число семь! Каким его только не считают: и священным, и божественным, и магическим, и счастливым</w:t>
      </w:r>
    </w:p>
    <w:p w:rsidR="00D07643" w:rsidRPr="00B43DF1" w:rsidRDefault="00D07643" w:rsidP="00363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643" w:rsidRPr="00B43DF1" w:rsidRDefault="00D07643" w:rsidP="00363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DF1">
        <w:rPr>
          <w:rFonts w:ascii="Times New Roman" w:hAnsi="Times New Roman" w:cs="Times New Roman"/>
          <w:sz w:val="24"/>
          <w:szCs w:val="24"/>
        </w:rPr>
        <w:t xml:space="preserve">       В религии: особенно важным число 7 становится с развитием христианства: мир создается за 7 дней, в Храме Иерусалима имеется светильник с 7 рожками и есть легенда о 7 спящих братьях. Для нас число 7 сохранилось во многих устойчивых словосочетаниях, например, мы говорим о «книге за семью печатями» или «на седьмом небе». Мы знаем из средневековья семь смертных грехов: высокомерие, скупость, сладострастие, зависть, чревоугодие, ярость и лень. Или можно вспомнить о семи чудесах света.</w:t>
      </w:r>
    </w:p>
    <w:p w:rsidR="00D07643" w:rsidRPr="00B43DF1" w:rsidRDefault="00D07643" w:rsidP="00363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DF1">
        <w:rPr>
          <w:rFonts w:ascii="Times New Roman" w:hAnsi="Times New Roman" w:cs="Times New Roman"/>
          <w:sz w:val="24"/>
          <w:szCs w:val="24"/>
        </w:rPr>
        <w:t xml:space="preserve">   В Древнем Вавилоне было известно семь планет. Представление о богах соединялось с семью планетами. Шумеры обозначали число 7 тем же знаком, что и всю Вселенную. </w:t>
      </w:r>
    </w:p>
    <w:p w:rsidR="00D07643" w:rsidRPr="00B43DF1" w:rsidRDefault="00D07643" w:rsidP="00363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2C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3" o:spid="_x0000_i1025" type="#_x0000_t75" style="width:261.75pt;height:185.25pt;visibility:visible">
            <v:imagedata r:id="rId8" o:title=""/>
          </v:shape>
        </w:pict>
      </w:r>
    </w:p>
    <w:p w:rsidR="00D07643" w:rsidRPr="00B43DF1" w:rsidRDefault="00D07643" w:rsidP="00363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DF1">
        <w:rPr>
          <w:rFonts w:ascii="Times New Roman" w:hAnsi="Times New Roman" w:cs="Times New Roman"/>
          <w:sz w:val="24"/>
          <w:szCs w:val="24"/>
        </w:rPr>
        <w:t xml:space="preserve">   Семидневная неделя. Названия дней связаны с именами богов. У христиан Великий пост длится семь недель.</w:t>
      </w:r>
    </w:p>
    <w:p w:rsidR="00D07643" w:rsidRPr="00B43DF1" w:rsidRDefault="00D07643" w:rsidP="00363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DF1">
        <w:rPr>
          <w:rFonts w:ascii="Times New Roman" w:hAnsi="Times New Roman" w:cs="Times New Roman"/>
          <w:sz w:val="24"/>
          <w:szCs w:val="24"/>
        </w:rPr>
        <w:t>Рим и Киев построены на семи холмах.</w:t>
      </w:r>
    </w:p>
    <w:p w:rsidR="00D07643" w:rsidRPr="00B43DF1" w:rsidRDefault="00D07643" w:rsidP="00363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DF1">
        <w:rPr>
          <w:rFonts w:ascii="Times New Roman" w:hAnsi="Times New Roman" w:cs="Times New Roman"/>
          <w:sz w:val="24"/>
          <w:szCs w:val="24"/>
        </w:rPr>
        <w:t xml:space="preserve">  Число семь как бы «записано» в самой природе: 7 звуков в музыкальной гамме, 7 цветов радуги. </w:t>
      </w:r>
    </w:p>
    <w:p w:rsidR="00D07643" w:rsidRPr="00B43DF1" w:rsidRDefault="00D07643" w:rsidP="00363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2C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4" o:spid="_x0000_i1026" type="#_x0000_t75" style="width:222.75pt;height:120.75pt;visibility:visible">
            <v:imagedata r:id="rId9" o:title=""/>
          </v:shape>
        </w:pict>
      </w:r>
    </w:p>
    <w:p w:rsidR="00D07643" w:rsidRPr="00B43DF1" w:rsidRDefault="00D07643" w:rsidP="00363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643" w:rsidRPr="00B43DF1" w:rsidRDefault="00D07643" w:rsidP="00363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643" w:rsidRPr="00B43DF1" w:rsidRDefault="00D07643" w:rsidP="00363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DF1">
        <w:rPr>
          <w:rFonts w:ascii="Times New Roman" w:hAnsi="Times New Roman" w:cs="Times New Roman"/>
          <w:sz w:val="24"/>
          <w:szCs w:val="24"/>
        </w:rPr>
        <w:t xml:space="preserve">   У греков мы встречаем 7 чудес света: египетские пирамиды, маяк на острове Фаросе  перед городом Александрией, мавзолей царя  Кари Мавзола, колосс Родосский - бронзовая статуя, изображающая бога Солнца Гелисса, Олимпийская статуя Зевса, храм Артемиды или Дианы, висячие сады Семирамиды.</w:t>
      </w:r>
      <w:r w:rsidRPr="00B43DF1">
        <w:rPr>
          <w:rFonts w:ascii="Times New Roman" w:hAnsi="Times New Roman" w:cs="Times New Roman"/>
          <w:sz w:val="24"/>
          <w:szCs w:val="24"/>
        </w:rPr>
        <w:tab/>
      </w:r>
    </w:p>
    <w:p w:rsidR="00D07643" w:rsidRPr="00B43DF1" w:rsidRDefault="00D07643" w:rsidP="00363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2C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6" o:spid="_x0000_i1027" type="#_x0000_t75" style="width:245.25pt;height:175.5pt;visibility:visible">
            <v:imagedata r:id="rId10" o:title=""/>
          </v:shape>
        </w:pict>
      </w:r>
    </w:p>
    <w:p w:rsidR="00D07643" w:rsidRDefault="00D07643" w:rsidP="00363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DF1">
        <w:rPr>
          <w:rFonts w:ascii="Times New Roman" w:hAnsi="Times New Roman" w:cs="Times New Roman"/>
          <w:sz w:val="24"/>
          <w:szCs w:val="24"/>
        </w:rPr>
        <w:t xml:space="preserve">   Известно семь смертных грехов. </w:t>
      </w:r>
    </w:p>
    <w:p w:rsidR="00D07643" w:rsidRPr="00B43DF1" w:rsidRDefault="00D07643" w:rsidP="00363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643" w:rsidRPr="00592BCE" w:rsidRDefault="00D07643" w:rsidP="00592BC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BCE">
        <w:rPr>
          <w:rFonts w:ascii="Times New Roman" w:hAnsi="Times New Roman" w:cs="Times New Roman"/>
          <w:b/>
          <w:bCs/>
          <w:sz w:val="28"/>
          <w:szCs w:val="28"/>
        </w:rPr>
        <w:t>Числа 7 и 13 в устном народном творчестве</w:t>
      </w:r>
    </w:p>
    <w:p w:rsidR="00D07643" w:rsidRPr="00B43DF1" w:rsidRDefault="00D07643" w:rsidP="00363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нашел много пословиц, </w:t>
      </w:r>
      <w:r w:rsidRPr="00B43DF1">
        <w:rPr>
          <w:rFonts w:ascii="Times New Roman" w:hAnsi="Times New Roman" w:cs="Times New Roman"/>
          <w:sz w:val="24"/>
          <w:szCs w:val="24"/>
        </w:rPr>
        <w:t>поговорок</w:t>
      </w:r>
      <w:r>
        <w:rPr>
          <w:rFonts w:ascii="Times New Roman" w:hAnsi="Times New Roman" w:cs="Times New Roman"/>
          <w:sz w:val="24"/>
          <w:szCs w:val="24"/>
        </w:rPr>
        <w:t>, загадок, считалок, в которых присутствует число 7. А</w:t>
      </w:r>
      <w:r w:rsidRPr="00B43DF1">
        <w:rPr>
          <w:rFonts w:ascii="Times New Roman" w:hAnsi="Times New Roman" w:cs="Times New Roman"/>
          <w:sz w:val="24"/>
          <w:szCs w:val="24"/>
        </w:rPr>
        <w:t xml:space="preserve"> вот о числе 13 даже изучив литературу, опросив знакомых и друзей, я нашел всего лишь две. То есть можно сказать, что числу 7 в народе придается большее значение.</w:t>
      </w:r>
    </w:p>
    <w:p w:rsidR="00D07643" w:rsidRPr="00B43DF1" w:rsidRDefault="00D07643" w:rsidP="00363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Пословицы и поговорки:</w:t>
      </w:r>
    </w:p>
    <w:p w:rsidR="00D07643" w:rsidRPr="00B43DF1" w:rsidRDefault="00D07643" w:rsidP="00363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DF1">
        <w:rPr>
          <w:rFonts w:ascii="Times New Roman" w:hAnsi="Times New Roman" w:cs="Times New Roman"/>
          <w:sz w:val="24"/>
          <w:szCs w:val="24"/>
        </w:rPr>
        <w:t>Число «7»                                                                           Число «13»</w:t>
      </w:r>
    </w:p>
    <w:p w:rsidR="00D07643" w:rsidRPr="00B43DF1" w:rsidRDefault="00D07643" w:rsidP="00363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DF1">
        <w:rPr>
          <w:rFonts w:ascii="Times New Roman" w:hAnsi="Times New Roman" w:cs="Times New Roman"/>
          <w:sz w:val="24"/>
          <w:szCs w:val="24"/>
        </w:rPr>
        <w:t>1. У 7 нянек дитя без глаза.                                            1. Вашего брата по тринадцати на</w:t>
      </w:r>
    </w:p>
    <w:p w:rsidR="00D07643" w:rsidRPr="00B43DF1" w:rsidRDefault="00D07643" w:rsidP="00363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DF1">
        <w:rPr>
          <w:rFonts w:ascii="Times New Roman" w:hAnsi="Times New Roman" w:cs="Times New Roman"/>
          <w:sz w:val="24"/>
          <w:szCs w:val="24"/>
        </w:rPr>
        <w:t>2. 7 деревень, а лошадка 1.                                                    дюжину кладут, да и то не берут.</w:t>
      </w:r>
    </w:p>
    <w:p w:rsidR="00D07643" w:rsidRPr="00B43DF1" w:rsidRDefault="00D07643" w:rsidP="00363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DF1">
        <w:rPr>
          <w:rFonts w:ascii="Times New Roman" w:hAnsi="Times New Roman" w:cs="Times New Roman"/>
          <w:sz w:val="24"/>
          <w:szCs w:val="24"/>
        </w:rPr>
        <w:t>3. 7 сел, 1 вол, да и тот гол.                                           2. Тринадцатый гость под стол.</w:t>
      </w:r>
    </w:p>
    <w:p w:rsidR="00D07643" w:rsidRPr="00B43DF1" w:rsidRDefault="00D07643" w:rsidP="00363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DF1">
        <w:rPr>
          <w:rFonts w:ascii="Times New Roman" w:hAnsi="Times New Roman" w:cs="Times New Roman"/>
          <w:sz w:val="24"/>
          <w:szCs w:val="24"/>
        </w:rPr>
        <w:t>4. Сам не дерусь, 7 боюсь.</w:t>
      </w:r>
    </w:p>
    <w:p w:rsidR="00D07643" w:rsidRPr="00B43DF1" w:rsidRDefault="00D07643" w:rsidP="00363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DF1">
        <w:rPr>
          <w:rFonts w:ascii="Times New Roman" w:hAnsi="Times New Roman" w:cs="Times New Roman"/>
          <w:sz w:val="24"/>
          <w:szCs w:val="24"/>
        </w:rPr>
        <w:t>5. 7 одного не ждут .</w:t>
      </w:r>
    </w:p>
    <w:p w:rsidR="00D07643" w:rsidRPr="00B43DF1" w:rsidRDefault="00D07643" w:rsidP="00363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DF1">
        <w:rPr>
          <w:rFonts w:ascii="Times New Roman" w:hAnsi="Times New Roman" w:cs="Times New Roman"/>
          <w:sz w:val="24"/>
          <w:szCs w:val="24"/>
        </w:rPr>
        <w:t>6. 7 верст до небес.</w:t>
      </w:r>
    </w:p>
    <w:p w:rsidR="00D07643" w:rsidRPr="00B43DF1" w:rsidRDefault="00D07643" w:rsidP="00363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DF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3DF1">
        <w:rPr>
          <w:rFonts w:ascii="Times New Roman" w:hAnsi="Times New Roman" w:cs="Times New Roman"/>
          <w:sz w:val="24"/>
          <w:szCs w:val="24"/>
        </w:rPr>
        <w:t xml:space="preserve"> 7 бед – 1 ответ.</w:t>
      </w:r>
    </w:p>
    <w:p w:rsidR="00D07643" w:rsidRPr="00B43DF1" w:rsidRDefault="00D07643" w:rsidP="00363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DF1">
        <w:rPr>
          <w:rFonts w:ascii="Times New Roman" w:hAnsi="Times New Roman" w:cs="Times New Roman"/>
          <w:sz w:val="24"/>
          <w:szCs w:val="24"/>
        </w:rPr>
        <w:t>8. У бабы 7 пятниц на неделе.</w:t>
      </w:r>
    </w:p>
    <w:p w:rsidR="00D07643" w:rsidRPr="00B43DF1" w:rsidRDefault="00D07643" w:rsidP="00363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DF1">
        <w:rPr>
          <w:rFonts w:ascii="Times New Roman" w:hAnsi="Times New Roman" w:cs="Times New Roman"/>
          <w:sz w:val="24"/>
          <w:szCs w:val="24"/>
        </w:rPr>
        <w:t>9. 7 раз отмерь – 1 раз отрежь.</w:t>
      </w:r>
    </w:p>
    <w:p w:rsidR="00D07643" w:rsidRPr="00B43DF1" w:rsidRDefault="00D07643" w:rsidP="00363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DF1">
        <w:rPr>
          <w:rFonts w:ascii="Times New Roman" w:hAnsi="Times New Roman" w:cs="Times New Roman"/>
          <w:sz w:val="24"/>
          <w:szCs w:val="24"/>
        </w:rPr>
        <w:t>10. Для друга и 7 верст не околица.</w:t>
      </w:r>
    </w:p>
    <w:p w:rsidR="00D07643" w:rsidRDefault="00D07643" w:rsidP="00363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DF1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3DF1">
        <w:rPr>
          <w:rFonts w:ascii="Times New Roman" w:hAnsi="Times New Roman" w:cs="Times New Roman"/>
          <w:sz w:val="24"/>
          <w:szCs w:val="24"/>
        </w:rPr>
        <w:t xml:space="preserve"> 2 пашут, а 7 руками машут.</w:t>
      </w:r>
    </w:p>
    <w:p w:rsidR="00D07643" w:rsidRDefault="00D07643" w:rsidP="00363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DF1">
        <w:rPr>
          <w:rFonts w:ascii="Times New Roman" w:hAnsi="Times New Roman" w:cs="Times New Roman"/>
          <w:sz w:val="24"/>
          <w:szCs w:val="24"/>
        </w:rPr>
        <w:t>12. Живет и такой год, что на день 7 погод.</w:t>
      </w:r>
      <w:r w:rsidRPr="00B43DF1">
        <w:rPr>
          <w:rFonts w:ascii="Times New Roman" w:hAnsi="Times New Roman" w:cs="Times New Roman"/>
          <w:sz w:val="24"/>
          <w:szCs w:val="24"/>
        </w:rPr>
        <w:tab/>
      </w:r>
    </w:p>
    <w:p w:rsidR="00D07643" w:rsidRPr="00AD04DB" w:rsidRDefault="00D07643" w:rsidP="00AD04DB">
      <w:pPr>
        <w:tabs>
          <w:tab w:val="right" w:pos="11700"/>
        </w:tabs>
        <w:ind w:right="-10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04DB">
        <w:rPr>
          <w:rFonts w:ascii="Times New Roman" w:hAnsi="Times New Roman" w:cs="Times New Roman"/>
          <w:color w:val="000000"/>
          <w:sz w:val="24"/>
          <w:szCs w:val="24"/>
        </w:rPr>
        <w:t>Крылатые слова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07643" w:rsidRPr="00AD04DB" w:rsidRDefault="00D07643" w:rsidP="00AD04DB">
      <w:pPr>
        <w:tabs>
          <w:tab w:val="right" w:pos="11700"/>
        </w:tabs>
        <w:ind w:right="-10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04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 семью  печатями</w:t>
      </w:r>
      <w:r w:rsidRPr="00AD04D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D04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Без году неделя.Седьмая вода на киселе.</w:t>
      </w:r>
    </w:p>
    <w:p w:rsidR="00D07643" w:rsidRPr="00AD04DB" w:rsidRDefault="00D07643" w:rsidP="00AD04DB">
      <w:pPr>
        <w:tabs>
          <w:tab w:val="right" w:pos="11700"/>
        </w:tabs>
        <w:ind w:right="-10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04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 седьмого пота.На седьмом небе.Семь чудес света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D07643" w:rsidRDefault="00D07643" w:rsidP="00AD04DB">
      <w:pPr>
        <w:tabs>
          <w:tab w:val="right" w:pos="11700"/>
        </w:tabs>
        <w:spacing w:after="0"/>
        <w:ind w:right="1215"/>
        <w:rPr>
          <w:rFonts w:ascii="Times New Roman" w:hAnsi="Times New Roman" w:cs="Times New Roman"/>
          <w:color w:val="000000"/>
          <w:sz w:val="24"/>
          <w:szCs w:val="24"/>
        </w:rPr>
      </w:pPr>
    </w:p>
    <w:p w:rsidR="00D07643" w:rsidRDefault="00D07643" w:rsidP="00AD04DB">
      <w:pPr>
        <w:tabs>
          <w:tab w:val="right" w:pos="11700"/>
        </w:tabs>
        <w:spacing w:after="0"/>
        <w:ind w:right="121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Веселые стихи:</w:t>
      </w:r>
    </w:p>
    <w:p w:rsidR="00D07643" w:rsidRPr="00AD04DB" w:rsidRDefault="00D07643" w:rsidP="00AD04DB">
      <w:pPr>
        <w:tabs>
          <w:tab w:val="right" w:pos="11700"/>
        </w:tabs>
        <w:spacing w:after="0"/>
        <w:ind w:left="720" w:right="1215" w:hanging="294"/>
        <w:rPr>
          <w:rFonts w:ascii="Times New Roman" w:hAnsi="Times New Roman" w:cs="Times New Roman"/>
          <w:color w:val="000000"/>
          <w:sz w:val="24"/>
          <w:szCs w:val="24"/>
        </w:rPr>
      </w:pPr>
    </w:p>
    <w:p w:rsidR="00D07643" w:rsidRPr="00AD04DB" w:rsidRDefault="00D07643" w:rsidP="00AD04DB">
      <w:pPr>
        <w:tabs>
          <w:tab w:val="right" w:pos="11700"/>
        </w:tabs>
        <w:spacing w:after="0"/>
        <w:ind w:left="426" w:right="1215"/>
        <w:rPr>
          <w:rFonts w:ascii="Times New Roman" w:hAnsi="Times New Roman" w:cs="Times New Roman"/>
          <w:color w:val="000000"/>
          <w:sz w:val="24"/>
          <w:szCs w:val="24"/>
        </w:rPr>
      </w:pPr>
      <w:r w:rsidRPr="00AD04DB">
        <w:rPr>
          <w:rFonts w:ascii="Times New Roman" w:hAnsi="Times New Roman" w:cs="Times New Roman"/>
          <w:color w:val="000000"/>
          <w:sz w:val="24"/>
          <w:szCs w:val="24"/>
        </w:rPr>
        <w:t>Цифра семь известна всем,</w:t>
      </w:r>
      <w:r w:rsidRPr="00AD04DB">
        <w:rPr>
          <w:rFonts w:ascii="Times New Roman" w:hAnsi="Times New Roman" w:cs="Times New Roman"/>
          <w:color w:val="000000"/>
          <w:sz w:val="24"/>
          <w:szCs w:val="24"/>
        </w:rPr>
        <w:br/>
        <w:t>Что сказать о цифре семь?</w:t>
      </w:r>
      <w:r w:rsidRPr="00AD04DB">
        <w:rPr>
          <w:rFonts w:ascii="Times New Roman" w:hAnsi="Times New Roman" w:cs="Times New Roman"/>
          <w:color w:val="000000"/>
          <w:sz w:val="24"/>
          <w:szCs w:val="24"/>
        </w:rPr>
        <w:br/>
        <w:t>Семь исполнилось Серёже,</w:t>
      </w:r>
    </w:p>
    <w:p w:rsidR="00D07643" w:rsidRPr="00AD04DB" w:rsidRDefault="00D07643" w:rsidP="00AD04DB">
      <w:pPr>
        <w:tabs>
          <w:tab w:val="right" w:pos="11700"/>
        </w:tabs>
        <w:spacing w:after="0"/>
        <w:ind w:left="720" w:right="1215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AD04DB">
        <w:rPr>
          <w:rFonts w:ascii="Times New Roman" w:hAnsi="Times New Roman" w:cs="Times New Roman"/>
          <w:color w:val="000000"/>
          <w:sz w:val="24"/>
          <w:szCs w:val="24"/>
        </w:rPr>
        <w:t>Стал умнее он и строже.</w:t>
      </w:r>
    </w:p>
    <w:p w:rsidR="00D07643" w:rsidRPr="00AD04DB" w:rsidRDefault="00D07643" w:rsidP="00AD04DB">
      <w:pPr>
        <w:tabs>
          <w:tab w:val="right" w:pos="11700"/>
        </w:tabs>
        <w:spacing w:after="0"/>
        <w:ind w:left="720" w:right="1215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AD04DB">
        <w:rPr>
          <w:rFonts w:ascii="Times New Roman" w:hAnsi="Times New Roman" w:cs="Times New Roman"/>
          <w:color w:val="000000"/>
          <w:sz w:val="24"/>
          <w:szCs w:val="24"/>
        </w:rPr>
        <w:t>Пролетит за годом год,</w:t>
      </w:r>
    </w:p>
    <w:p w:rsidR="00D07643" w:rsidRPr="00AD04DB" w:rsidRDefault="00D07643" w:rsidP="00AD04DB">
      <w:pPr>
        <w:tabs>
          <w:tab w:val="right" w:pos="11700"/>
        </w:tabs>
        <w:spacing w:after="0"/>
        <w:ind w:left="720" w:right="1215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AD04DB">
        <w:rPr>
          <w:rFonts w:ascii="Times New Roman" w:hAnsi="Times New Roman" w:cs="Times New Roman"/>
          <w:color w:val="000000"/>
          <w:sz w:val="24"/>
          <w:szCs w:val="24"/>
        </w:rPr>
        <w:t>В класс седьмой он перейдёт.</w:t>
      </w:r>
    </w:p>
    <w:p w:rsidR="00D07643" w:rsidRPr="00AD04DB" w:rsidRDefault="00D07643" w:rsidP="00AD04DB">
      <w:pPr>
        <w:tabs>
          <w:tab w:val="right" w:pos="11700"/>
        </w:tabs>
        <w:spacing w:after="0"/>
        <w:ind w:left="720" w:right="1215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D07643" w:rsidRPr="00AD04DB" w:rsidRDefault="00D07643" w:rsidP="00AD04DB">
      <w:pPr>
        <w:tabs>
          <w:tab w:val="right" w:pos="11700"/>
        </w:tabs>
        <w:spacing w:after="0"/>
        <w:ind w:left="720" w:right="1215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AD04DB">
        <w:rPr>
          <w:rFonts w:ascii="Times New Roman" w:hAnsi="Times New Roman" w:cs="Times New Roman"/>
          <w:color w:val="000000"/>
          <w:sz w:val="24"/>
          <w:szCs w:val="24"/>
        </w:rPr>
        <w:t>Над лесами, над рекой</w:t>
      </w:r>
    </w:p>
    <w:p w:rsidR="00D07643" w:rsidRPr="00AD04DB" w:rsidRDefault="00D07643" w:rsidP="00AD04DB">
      <w:pPr>
        <w:tabs>
          <w:tab w:val="right" w:pos="11700"/>
        </w:tabs>
        <w:spacing w:after="0"/>
        <w:ind w:left="720" w:right="1215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AD04DB">
        <w:rPr>
          <w:rFonts w:ascii="Times New Roman" w:hAnsi="Times New Roman" w:cs="Times New Roman"/>
          <w:color w:val="000000"/>
          <w:sz w:val="24"/>
          <w:szCs w:val="24"/>
        </w:rPr>
        <w:t>Семицветный мост дугой.</w:t>
      </w:r>
    </w:p>
    <w:p w:rsidR="00D07643" w:rsidRPr="00AD04DB" w:rsidRDefault="00D07643" w:rsidP="00AD04DB">
      <w:pPr>
        <w:tabs>
          <w:tab w:val="right" w:pos="11700"/>
        </w:tabs>
        <w:spacing w:after="0"/>
        <w:ind w:left="720" w:right="1215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AD04DB">
        <w:rPr>
          <w:rFonts w:ascii="Times New Roman" w:hAnsi="Times New Roman" w:cs="Times New Roman"/>
          <w:color w:val="000000"/>
          <w:sz w:val="24"/>
          <w:szCs w:val="24"/>
        </w:rPr>
        <w:t>Если б мог я встать на мост,</w:t>
      </w:r>
    </w:p>
    <w:p w:rsidR="00D07643" w:rsidRPr="00AD04DB" w:rsidRDefault="00D07643" w:rsidP="00AD04DB">
      <w:pPr>
        <w:tabs>
          <w:tab w:val="right" w:pos="11700"/>
        </w:tabs>
        <w:spacing w:after="0"/>
        <w:ind w:left="720" w:right="1215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AD04DB">
        <w:rPr>
          <w:rFonts w:ascii="Times New Roman" w:hAnsi="Times New Roman" w:cs="Times New Roman"/>
          <w:color w:val="000000"/>
          <w:sz w:val="24"/>
          <w:szCs w:val="24"/>
        </w:rPr>
        <w:t>Я б рукой достал до звёзд.</w:t>
      </w:r>
    </w:p>
    <w:p w:rsidR="00D07643" w:rsidRPr="00AD04DB" w:rsidRDefault="00D07643" w:rsidP="00AD04DB">
      <w:pPr>
        <w:tabs>
          <w:tab w:val="right" w:pos="11700"/>
        </w:tabs>
        <w:spacing w:after="0"/>
        <w:ind w:left="720" w:right="1215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D07643" w:rsidRPr="00AD04DB" w:rsidRDefault="00D07643" w:rsidP="00AD04DB">
      <w:pPr>
        <w:tabs>
          <w:tab w:val="right" w:pos="11700"/>
        </w:tabs>
        <w:spacing w:after="0"/>
        <w:ind w:left="720" w:right="1215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AD04DB">
        <w:rPr>
          <w:rFonts w:ascii="Times New Roman" w:hAnsi="Times New Roman" w:cs="Times New Roman"/>
          <w:color w:val="000000"/>
          <w:sz w:val="24"/>
          <w:szCs w:val="24"/>
        </w:rPr>
        <w:t>Я легко могу отнять</w:t>
      </w:r>
    </w:p>
    <w:p w:rsidR="00D07643" w:rsidRPr="00AD04DB" w:rsidRDefault="00D07643" w:rsidP="00AD04DB">
      <w:pPr>
        <w:tabs>
          <w:tab w:val="right" w:pos="11700"/>
        </w:tabs>
        <w:spacing w:after="0"/>
        <w:ind w:left="720" w:right="1215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AD04DB">
        <w:rPr>
          <w:rFonts w:ascii="Times New Roman" w:hAnsi="Times New Roman" w:cs="Times New Roman"/>
          <w:color w:val="000000"/>
          <w:sz w:val="24"/>
          <w:szCs w:val="24"/>
        </w:rPr>
        <w:t>От семи и три, и пять.</w:t>
      </w:r>
    </w:p>
    <w:p w:rsidR="00D07643" w:rsidRPr="00AD04DB" w:rsidRDefault="00D07643" w:rsidP="00AD04DB">
      <w:pPr>
        <w:tabs>
          <w:tab w:val="right" w:pos="11700"/>
        </w:tabs>
        <w:spacing w:after="0"/>
        <w:ind w:left="720" w:right="1215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AD04DB">
        <w:rPr>
          <w:rFonts w:ascii="Times New Roman" w:hAnsi="Times New Roman" w:cs="Times New Roman"/>
          <w:color w:val="000000"/>
          <w:sz w:val="24"/>
          <w:szCs w:val="24"/>
        </w:rPr>
        <w:t>Но отнять у Саньки</w:t>
      </w:r>
    </w:p>
    <w:p w:rsidR="00D07643" w:rsidRPr="00AD04DB" w:rsidRDefault="00D07643" w:rsidP="00AD04DB">
      <w:pPr>
        <w:tabs>
          <w:tab w:val="right" w:pos="11700"/>
        </w:tabs>
        <w:spacing w:after="0"/>
        <w:ind w:left="720" w:right="1215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AD04DB">
        <w:rPr>
          <w:rFonts w:ascii="Times New Roman" w:hAnsi="Times New Roman" w:cs="Times New Roman"/>
          <w:color w:val="000000"/>
          <w:sz w:val="24"/>
          <w:szCs w:val="24"/>
        </w:rPr>
        <w:t>Не могу я санки.</w:t>
      </w:r>
    </w:p>
    <w:p w:rsidR="00D07643" w:rsidRPr="00AD04DB" w:rsidRDefault="00D07643" w:rsidP="00AD04DB">
      <w:pPr>
        <w:tabs>
          <w:tab w:val="right" w:pos="11700"/>
        </w:tabs>
        <w:spacing w:after="0"/>
        <w:ind w:left="720" w:right="1215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D07643" w:rsidRPr="00AD04DB" w:rsidRDefault="00D07643" w:rsidP="00AD04DB">
      <w:pPr>
        <w:tabs>
          <w:tab w:val="right" w:pos="11700"/>
        </w:tabs>
        <w:spacing w:after="0"/>
        <w:ind w:left="720" w:right="1215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AD04DB">
        <w:rPr>
          <w:rFonts w:ascii="Times New Roman" w:hAnsi="Times New Roman" w:cs="Times New Roman"/>
          <w:color w:val="000000"/>
          <w:sz w:val="24"/>
          <w:szCs w:val="24"/>
        </w:rPr>
        <w:t>В деревушке семь избушек,</w:t>
      </w:r>
    </w:p>
    <w:p w:rsidR="00D07643" w:rsidRPr="00AD04DB" w:rsidRDefault="00D07643" w:rsidP="00AD04DB">
      <w:pPr>
        <w:tabs>
          <w:tab w:val="right" w:pos="11700"/>
        </w:tabs>
        <w:spacing w:after="0"/>
        <w:ind w:left="720" w:right="1215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AD04DB">
        <w:rPr>
          <w:rFonts w:ascii="Times New Roman" w:hAnsi="Times New Roman" w:cs="Times New Roman"/>
          <w:color w:val="000000"/>
          <w:sz w:val="24"/>
          <w:szCs w:val="24"/>
        </w:rPr>
        <w:t>Семь избушек, семь старушек,</w:t>
      </w:r>
    </w:p>
    <w:p w:rsidR="00D07643" w:rsidRPr="00AD04DB" w:rsidRDefault="00D07643" w:rsidP="00AD04DB">
      <w:pPr>
        <w:tabs>
          <w:tab w:val="right" w:pos="11700"/>
        </w:tabs>
        <w:spacing w:after="0"/>
        <w:ind w:left="720" w:right="1215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AD04DB">
        <w:rPr>
          <w:rFonts w:ascii="Times New Roman" w:hAnsi="Times New Roman" w:cs="Times New Roman"/>
          <w:color w:val="000000"/>
          <w:sz w:val="24"/>
          <w:szCs w:val="24"/>
        </w:rPr>
        <w:t>Семь щенков, семь дымков,</w:t>
      </w:r>
    </w:p>
    <w:p w:rsidR="00D07643" w:rsidRPr="00AD04DB" w:rsidRDefault="00D07643" w:rsidP="00AD04DB">
      <w:pPr>
        <w:tabs>
          <w:tab w:val="right" w:pos="11700"/>
        </w:tabs>
        <w:spacing w:after="0"/>
        <w:ind w:left="720" w:right="1215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AD04DB">
        <w:rPr>
          <w:rFonts w:ascii="Times New Roman" w:hAnsi="Times New Roman" w:cs="Times New Roman"/>
          <w:color w:val="000000"/>
          <w:sz w:val="24"/>
          <w:szCs w:val="24"/>
        </w:rPr>
        <w:t>Семь драчливых петухов</w:t>
      </w:r>
    </w:p>
    <w:p w:rsidR="00D07643" w:rsidRPr="00AD04DB" w:rsidRDefault="00D07643" w:rsidP="00AD04DB">
      <w:pPr>
        <w:tabs>
          <w:tab w:val="right" w:pos="11700"/>
        </w:tabs>
        <w:spacing w:after="0"/>
        <w:ind w:left="720" w:right="1215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AD04DB">
        <w:rPr>
          <w:rFonts w:ascii="Times New Roman" w:hAnsi="Times New Roman" w:cs="Times New Roman"/>
          <w:color w:val="000000"/>
          <w:sz w:val="24"/>
          <w:szCs w:val="24"/>
        </w:rPr>
        <w:t>На семи плетнях сидят,</w:t>
      </w:r>
    </w:p>
    <w:p w:rsidR="00D07643" w:rsidRPr="00AD04DB" w:rsidRDefault="00D07643" w:rsidP="00AD04DB">
      <w:pPr>
        <w:tabs>
          <w:tab w:val="right" w:pos="11700"/>
        </w:tabs>
        <w:spacing w:after="0"/>
        <w:ind w:left="720" w:right="1215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AD04DB">
        <w:rPr>
          <w:rFonts w:ascii="Times New Roman" w:hAnsi="Times New Roman" w:cs="Times New Roman"/>
          <w:color w:val="000000"/>
          <w:sz w:val="24"/>
          <w:szCs w:val="24"/>
        </w:rPr>
        <w:t>Друг на друга не глядят.</w:t>
      </w:r>
    </w:p>
    <w:p w:rsidR="00D07643" w:rsidRPr="00AD04DB" w:rsidRDefault="00D07643" w:rsidP="00AD04DB">
      <w:pPr>
        <w:tabs>
          <w:tab w:val="right" w:pos="11700"/>
        </w:tabs>
        <w:spacing w:after="0"/>
        <w:ind w:left="720" w:right="1215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AD04DB">
        <w:rPr>
          <w:rFonts w:ascii="Times New Roman" w:hAnsi="Times New Roman" w:cs="Times New Roman"/>
          <w:color w:val="000000"/>
          <w:sz w:val="24"/>
          <w:szCs w:val="24"/>
        </w:rPr>
        <w:t>Распустили семь хвостов,</w:t>
      </w:r>
    </w:p>
    <w:p w:rsidR="00D07643" w:rsidRPr="00AD04DB" w:rsidRDefault="00D07643" w:rsidP="00AD04DB">
      <w:pPr>
        <w:tabs>
          <w:tab w:val="right" w:pos="11700"/>
        </w:tabs>
        <w:spacing w:after="0"/>
        <w:ind w:left="720" w:right="1215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AD04DB">
        <w:rPr>
          <w:rFonts w:ascii="Times New Roman" w:hAnsi="Times New Roman" w:cs="Times New Roman"/>
          <w:color w:val="000000"/>
          <w:sz w:val="24"/>
          <w:szCs w:val="24"/>
        </w:rPr>
        <w:t>Каждый хвост семи цветов.</w:t>
      </w:r>
    </w:p>
    <w:p w:rsidR="00D07643" w:rsidRDefault="00D07643" w:rsidP="00363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643" w:rsidRDefault="00D07643" w:rsidP="00363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643" w:rsidRDefault="00D07643" w:rsidP="00363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643" w:rsidRDefault="00D07643" w:rsidP="00363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643" w:rsidRDefault="00D07643" w:rsidP="00363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643" w:rsidRDefault="00D07643" w:rsidP="00363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Загадки:</w:t>
      </w:r>
    </w:p>
    <w:p w:rsidR="00D07643" w:rsidRPr="00AD04DB" w:rsidRDefault="00D07643" w:rsidP="00AD0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4DB">
        <w:rPr>
          <w:rFonts w:ascii="Times New Roman" w:hAnsi="Times New Roman" w:cs="Times New Roman"/>
          <w:sz w:val="24"/>
          <w:szCs w:val="24"/>
        </w:rPr>
        <w:t>На косу она похожа,</w:t>
      </w:r>
    </w:p>
    <w:p w:rsidR="00D07643" w:rsidRPr="00AD04DB" w:rsidRDefault="00D07643" w:rsidP="00AD0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4DB">
        <w:rPr>
          <w:rFonts w:ascii="Times New Roman" w:hAnsi="Times New Roman" w:cs="Times New Roman"/>
          <w:sz w:val="24"/>
          <w:szCs w:val="24"/>
        </w:rPr>
        <w:t>Но косить траву не может —</w:t>
      </w:r>
    </w:p>
    <w:p w:rsidR="00D07643" w:rsidRPr="00AD04DB" w:rsidRDefault="00D07643" w:rsidP="00AD0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4DB">
        <w:rPr>
          <w:rFonts w:ascii="Times New Roman" w:hAnsi="Times New Roman" w:cs="Times New Roman"/>
          <w:sz w:val="24"/>
          <w:szCs w:val="24"/>
        </w:rPr>
        <w:t>Не наточена совсем</w:t>
      </w:r>
    </w:p>
    <w:p w:rsidR="00D07643" w:rsidRDefault="00D07643" w:rsidP="00AD0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4DB">
        <w:rPr>
          <w:rFonts w:ascii="Times New Roman" w:hAnsi="Times New Roman" w:cs="Times New Roman"/>
          <w:sz w:val="24"/>
          <w:szCs w:val="24"/>
        </w:rPr>
        <w:t>И не косит цифра …</w:t>
      </w:r>
    </w:p>
    <w:p w:rsidR="00D07643" w:rsidRDefault="00D07643" w:rsidP="00AD0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643" w:rsidRPr="00A74307" w:rsidRDefault="00D07643" w:rsidP="00A74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307">
        <w:rPr>
          <w:rFonts w:ascii="Times New Roman" w:hAnsi="Times New Roman" w:cs="Times New Roman"/>
          <w:sz w:val="24"/>
          <w:szCs w:val="24"/>
        </w:rPr>
        <w:t>Сколько в радуге цветов,</w:t>
      </w:r>
    </w:p>
    <w:p w:rsidR="00D07643" w:rsidRPr="00A74307" w:rsidRDefault="00D07643" w:rsidP="00A74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307">
        <w:rPr>
          <w:rFonts w:ascii="Times New Roman" w:hAnsi="Times New Roman" w:cs="Times New Roman"/>
          <w:sz w:val="24"/>
          <w:szCs w:val="24"/>
        </w:rPr>
        <w:t>Дней в неделе у китов.</w:t>
      </w:r>
    </w:p>
    <w:p w:rsidR="00D07643" w:rsidRPr="00A74307" w:rsidRDefault="00D07643" w:rsidP="00A74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307">
        <w:rPr>
          <w:rFonts w:ascii="Times New Roman" w:hAnsi="Times New Roman" w:cs="Times New Roman"/>
          <w:sz w:val="24"/>
          <w:szCs w:val="24"/>
        </w:rPr>
        <w:t>Гномиков у Белоснежки,</w:t>
      </w:r>
    </w:p>
    <w:p w:rsidR="00D07643" w:rsidRPr="00A74307" w:rsidRDefault="00D07643" w:rsidP="00A74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307">
        <w:rPr>
          <w:rFonts w:ascii="Times New Roman" w:hAnsi="Times New Roman" w:cs="Times New Roman"/>
          <w:sz w:val="24"/>
          <w:szCs w:val="24"/>
        </w:rPr>
        <w:t>Братьев-близнецов у пешки,</w:t>
      </w:r>
    </w:p>
    <w:p w:rsidR="00D07643" w:rsidRPr="00A74307" w:rsidRDefault="00D07643" w:rsidP="00A74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307">
        <w:rPr>
          <w:rFonts w:ascii="Times New Roman" w:hAnsi="Times New Roman" w:cs="Times New Roman"/>
          <w:sz w:val="24"/>
          <w:szCs w:val="24"/>
        </w:rPr>
        <w:t>Нот, что знают даже дети,</w:t>
      </w:r>
    </w:p>
    <w:p w:rsidR="00D07643" w:rsidRPr="00A74307" w:rsidRDefault="00D07643" w:rsidP="00A74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307">
        <w:rPr>
          <w:rFonts w:ascii="Times New Roman" w:hAnsi="Times New Roman" w:cs="Times New Roman"/>
          <w:sz w:val="24"/>
          <w:szCs w:val="24"/>
        </w:rPr>
        <w:t>И всего чудес на свете,</w:t>
      </w:r>
    </w:p>
    <w:p w:rsidR="00D07643" w:rsidRPr="00A74307" w:rsidRDefault="00D07643" w:rsidP="00A74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307">
        <w:rPr>
          <w:rFonts w:ascii="Times New Roman" w:hAnsi="Times New Roman" w:cs="Times New Roman"/>
          <w:sz w:val="24"/>
          <w:szCs w:val="24"/>
        </w:rPr>
        <w:t>Разобраться с этим всем</w:t>
      </w:r>
    </w:p>
    <w:p w:rsidR="00D07643" w:rsidRDefault="00D07643" w:rsidP="00A74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307">
        <w:rPr>
          <w:rFonts w:ascii="Times New Roman" w:hAnsi="Times New Roman" w:cs="Times New Roman"/>
          <w:sz w:val="24"/>
          <w:szCs w:val="24"/>
        </w:rPr>
        <w:t>Нам поможет цифра… (семь)</w:t>
      </w:r>
    </w:p>
    <w:p w:rsidR="00D07643" w:rsidRDefault="00D07643" w:rsidP="00A74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643" w:rsidRDefault="00D07643" w:rsidP="00A74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643" w:rsidRPr="00AF1B14" w:rsidRDefault="00D07643" w:rsidP="00AF1B1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AF1B14">
        <w:rPr>
          <w:rFonts w:ascii="Times New Roman" w:hAnsi="Times New Roman" w:cs="Times New Roman"/>
          <w:b/>
          <w:bCs/>
          <w:sz w:val="28"/>
          <w:szCs w:val="28"/>
        </w:rPr>
        <w:t>акое число счастливее 7 или 13</w:t>
      </w:r>
      <w:r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D07643" w:rsidRPr="00AD04DB" w:rsidRDefault="00D07643" w:rsidP="00A743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643" w:rsidRPr="00B43DF1" w:rsidRDefault="00D07643" w:rsidP="00363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DF1">
        <w:rPr>
          <w:rFonts w:ascii="Times New Roman" w:hAnsi="Times New Roman" w:cs="Times New Roman"/>
          <w:sz w:val="24"/>
          <w:szCs w:val="24"/>
        </w:rPr>
        <w:t>Для того чтобы</w:t>
      </w:r>
      <w:r>
        <w:rPr>
          <w:rFonts w:ascii="Times New Roman" w:hAnsi="Times New Roman" w:cs="Times New Roman"/>
          <w:sz w:val="24"/>
          <w:szCs w:val="24"/>
        </w:rPr>
        <w:t xml:space="preserve"> узнать общественное мнение по данному вопросу</w:t>
      </w:r>
      <w:r w:rsidRPr="00B43DF1">
        <w:rPr>
          <w:rFonts w:ascii="Times New Roman" w:hAnsi="Times New Roman" w:cs="Times New Roman"/>
          <w:sz w:val="24"/>
          <w:szCs w:val="24"/>
        </w:rPr>
        <w:t>, я составил анкету и опросил своих друзей.  Всего было опрошено  24   человека .</w:t>
      </w:r>
    </w:p>
    <w:p w:rsidR="00D07643" w:rsidRPr="00B43DF1" w:rsidRDefault="00D07643" w:rsidP="00363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643" w:rsidRPr="00573916" w:rsidRDefault="00D07643" w:rsidP="005739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916">
        <w:rPr>
          <w:rFonts w:ascii="Times New Roman" w:hAnsi="Times New Roman" w:cs="Times New Roman"/>
          <w:sz w:val="24"/>
          <w:szCs w:val="24"/>
        </w:rPr>
        <w:t>Анкета</w:t>
      </w:r>
    </w:p>
    <w:p w:rsidR="00D07643" w:rsidRPr="00573916" w:rsidRDefault="00D07643" w:rsidP="005739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1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3916">
        <w:rPr>
          <w:rFonts w:ascii="Times New Roman" w:hAnsi="Times New Roman" w:cs="Times New Roman"/>
          <w:sz w:val="24"/>
          <w:szCs w:val="24"/>
        </w:rPr>
        <w:t xml:space="preserve"> Как вы относитесь к числу 13?</w:t>
      </w:r>
    </w:p>
    <w:p w:rsidR="00D07643" w:rsidRPr="00573916" w:rsidRDefault="00D07643" w:rsidP="005739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16">
        <w:rPr>
          <w:rFonts w:ascii="Times New Roman" w:hAnsi="Times New Roman" w:cs="Times New Roman"/>
          <w:sz w:val="24"/>
          <w:szCs w:val="24"/>
        </w:rPr>
        <w:t>А) хорошо</w:t>
      </w:r>
    </w:p>
    <w:p w:rsidR="00D07643" w:rsidRPr="00573916" w:rsidRDefault="00D07643" w:rsidP="005739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16">
        <w:rPr>
          <w:rFonts w:ascii="Times New Roman" w:hAnsi="Times New Roman" w:cs="Times New Roman"/>
          <w:sz w:val="24"/>
          <w:szCs w:val="24"/>
        </w:rPr>
        <w:t>Б) плохо</w:t>
      </w:r>
    </w:p>
    <w:p w:rsidR="00D07643" w:rsidRPr="00573916" w:rsidRDefault="00D07643" w:rsidP="005739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16">
        <w:rPr>
          <w:rFonts w:ascii="Times New Roman" w:hAnsi="Times New Roman" w:cs="Times New Roman"/>
          <w:sz w:val="24"/>
          <w:szCs w:val="24"/>
        </w:rPr>
        <w:t xml:space="preserve">В) не обращал внимание </w:t>
      </w:r>
    </w:p>
    <w:p w:rsidR="00D07643" w:rsidRPr="00573916" w:rsidRDefault="00D07643" w:rsidP="005739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 вы относитесь к числу 7</w:t>
      </w:r>
      <w:r w:rsidRPr="00573916">
        <w:rPr>
          <w:rFonts w:ascii="Times New Roman" w:hAnsi="Times New Roman" w:cs="Times New Roman"/>
          <w:sz w:val="24"/>
          <w:szCs w:val="24"/>
        </w:rPr>
        <w:t>?</w:t>
      </w:r>
    </w:p>
    <w:p w:rsidR="00D07643" w:rsidRPr="00573916" w:rsidRDefault="00D07643" w:rsidP="005739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16">
        <w:rPr>
          <w:rFonts w:ascii="Times New Roman" w:hAnsi="Times New Roman" w:cs="Times New Roman"/>
          <w:sz w:val="24"/>
          <w:szCs w:val="24"/>
        </w:rPr>
        <w:t>А) хорошо</w:t>
      </w:r>
    </w:p>
    <w:p w:rsidR="00D07643" w:rsidRPr="00573916" w:rsidRDefault="00D07643" w:rsidP="005739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16">
        <w:rPr>
          <w:rFonts w:ascii="Times New Roman" w:hAnsi="Times New Roman" w:cs="Times New Roman"/>
          <w:sz w:val="24"/>
          <w:szCs w:val="24"/>
        </w:rPr>
        <w:t>Б) плохо</w:t>
      </w:r>
    </w:p>
    <w:p w:rsidR="00D07643" w:rsidRPr="00573916" w:rsidRDefault="00D07643" w:rsidP="005739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16">
        <w:rPr>
          <w:rFonts w:ascii="Times New Roman" w:hAnsi="Times New Roman" w:cs="Times New Roman"/>
          <w:sz w:val="24"/>
          <w:szCs w:val="24"/>
        </w:rPr>
        <w:t xml:space="preserve">В) не обращал внимание </w:t>
      </w:r>
    </w:p>
    <w:p w:rsidR="00D07643" w:rsidRPr="00573916" w:rsidRDefault="00D07643" w:rsidP="005739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73916">
        <w:rPr>
          <w:rFonts w:ascii="Times New Roman" w:hAnsi="Times New Roman" w:cs="Times New Roman"/>
          <w:sz w:val="24"/>
          <w:szCs w:val="24"/>
        </w:rPr>
        <w:t xml:space="preserve"> Является ли для вас число 13 несчастливым?</w:t>
      </w:r>
    </w:p>
    <w:p w:rsidR="00D07643" w:rsidRPr="00573916" w:rsidRDefault="00D07643" w:rsidP="005739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16">
        <w:rPr>
          <w:rFonts w:ascii="Times New Roman" w:hAnsi="Times New Roman" w:cs="Times New Roman"/>
          <w:sz w:val="24"/>
          <w:szCs w:val="24"/>
        </w:rPr>
        <w:t>Да</w:t>
      </w:r>
    </w:p>
    <w:p w:rsidR="00D07643" w:rsidRPr="00573916" w:rsidRDefault="00D07643" w:rsidP="005739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16">
        <w:rPr>
          <w:rFonts w:ascii="Times New Roman" w:hAnsi="Times New Roman" w:cs="Times New Roman"/>
          <w:sz w:val="24"/>
          <w:szCs w:val="24"/>
        </w:rPr>
        <w:t>нет</w:t>
      </w:r>
    </w:p>
    <w:p w:rsidR="00D07643" w:rsidRPr="00573916" w:rsidRDefault="00D07643" w:rsidP="005739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73916">
        <w:rPr>
          <w:rFonts w:ascii="Times New Roman" w:hAnsi="Times New Roman" w:cs="Times New Roman"/>
          <w:sz w:val="24"/>
          <w:szCs w:val="24"/>
        </w:rPr>
        <w:t xml:space="preserve"> Является ли для вас число 7 счастливым?</w:t>
      </w:r>
    </w:p>
    <w:p w:rsidR="00D07643" w:rsidRPr="00573916" w:rsidRDefault="00D07643" w:rsidP="005739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16">
        <w:rPr>
          <w:rFonts w:ascii="Times New Roman" w:hAnsi="Times New Roman" w:cs="Times New Roman"/>
          <w:sz w:val="24"/>
          <w:szCs w:val="24"/>
        </w:rPr>
        <w:t>Да</w:t>
      </w:r>
    </w:p>
    <w:p w:rsidR="00D07643" w:rsidRPr="00573916" w:rsidRDefault="00D07643" w:rsidP="005739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16">
        <w:rPr>
          <w:rFonts w:ascii="Times New Roman" w:hAnsi="Times New Roman" w:cs="Times New Roman"/>
          <w:sz w:val="24"/>
          <w:szCs w:val="24"/>
        </w:rPr>
        <w:t>Нет</w:t>
      </w:r>
    </w:p>
    <w:p w:rsidR="00D07643" w:rsidRPr="00573916" w:rsidRDefault="00D07643" w:rsidP="005739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1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3916">
        <w:rPr>
          <w:rFonts w:ascii="Times New Roman" w:hAnsi="Times New Roman" w:cs="Times New Roman"/>
          <w:sz w:val="24"/>
          <w:szCs w:val="24"/>
        </w:rPr>
        <w:t xml:space="preserve"> Боитесь ли вы пятницу 13?</w:t>
      </w:r>
    </w:p>
    <w:p w:rsidR="00D07643" w:rsidRPr="00573916" w:rsidRDefault="00D07643" w:rsidP="005739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16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D07643" w:rsidRPr="00573916" w:rsidRDefault="00D07643" w:rsidP="005739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16">
        <w:rPr>
          <w:rFonts w:ascii="Times New Roman" w:hAnsi="Times New Roman" w:cs="Times New Roman"/>
          <w:sz w:val="24"/>
          <w:szCs w:val="24"/>
        </w:rPr>
        <w:t>нет</w:t>
      </w:r>
    </w:p>
    <w:p w:rsidR="00D07643" w:rsidRPr="00573916" w:rsidRDefault="00D07643" w:rsidP="005739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1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С</w:t>
      </w:r>
      <w:r w:rsidRPr="00573916">
        <w:rPr>
          <w:rFonts w:ascii="Times New Roman" w:hAnsi="Times New Roman" w:cs="Times New Roman"/>
          <w:sz w:val="24"/>
          <w:szCs w:val="24"/>
        </w:rPr>
        <w:t>тали бы вы жить в гостинице на 13 этаже в 13 номере?</w:t>
      </w:r>
    </w:p>
    <w:p w:rsidR="00D07643" w:rsidRPr="00573916" w:rsidRDefault="00D07643" w:rsidP="005739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16">
        <w:rPr>
          <w:rFonts w:ascii="Times New Roman" w:hAnsi="Times New Roman" w:cs="Times New Roman"/>
          <w:sz w:val="24"/>
          <w:szCs w:val="24"/>
        </w:rPr>
        <w:t>Да</w:t>
      </w:r>
    </w:p>
    <w:p w:rsidR="00D07643" w:rsidRDefault="00D07643" w:rsidP="005739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16">
        <w:rPr>
          <w:rFonts w:ascii="Times New Roman" w:hAnsi="Times New Roman" w:cs="Times New Roman"/>
          <w:sz w:val="24"/>
          <w:szCs w:val="24"/>
        </w:rPr>
        <w:t>Нет</w:t>
      </w:r>
    </w:p>
    <w:p w:rsidR="00D07643" w:rsidRPr="00B43DF1" w:rsidRDefault="00D07643" w:rsidP="005739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643" w:rsidRPr="00B43DF1" w:rsidRDefault="00D07643" w:rsidP="00363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DF1">
        <w:rPr>
          <w:rFonts w:ascii="Times New Roman" w:hAnsi="Times New Roman" w:cs="Times New Roman"/>
          <w:sz w:val="24"/>
          <w:szCs w:val="24"/>
        </w:rPr>
        <w:t>Анализируя результаты анкетирования можно отметить, что не все люди являются суеверными и верят в неудачу числа 13 и в то, что число 7 является счастливым.</w:t>
      </w:r>
    </w:p>
    <w:p w:rsidR="00D07643" w:rsidRPr="00B43DF1" w:rsidRDefault="00D07643" w:rsidP="00363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провел анализ успеваемости своих одноклассников:Малиниченко Андрея, родившегося</w:t>
      </w:r>
      <w:r w:rsidRPr="00B43DF1">
        <w:rPr>
          <w:rFonts w:ascii="Times New Roman" w:hAnsi="Times New Roman" w:cs="Times New Roman"/>
          <w:sz w:val="24"/>
          <w:szCs w:val="24"/>
        </w:rPr>
        <w:t xml:space="preserve"> 7 числа </w:t>
      </w:r>
      <w:r>
        <w:rPr>
          <w:rFonts w:ascii="Times New Roman" w:hAnsi="Times New Roman" w:cs="Times New Roman"/>
          <w:sz w:val="24"/>
          <w:szCs w:val="24"/>
        </w:rPr>
        <w:t xml:space="preserve"> и Зайнетдиновы Александры, родившейся 13 числа, по итогам первого полугодия по русскому языку и результаты оформил в виде диаграммы:</w:t>
      </w:r>
    </w:p>
    <w:p w:rsidR="00D07643" w:rsidRPr="00573916" w:rsidRDefault="00D07643" w:rsidP="005739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2E1">
        <w:rPr>
          <w:rFonts w:ascii="Times New Roman" w:hAnsi="Times New Roman" w:cs="Times New Roman"/>
          <w:noProof/>
          <w:sz w:val="24"/>
          <w:szCs w:val="24"/>
          <w:lang w:eastAsia="ru-RU"/>
        </w:rPr>
        <w:object w:dxaOrig="8670" w:dyaOrig="5050">
          <v:shape id="Диаграмма 5" o:spid="_x0000_i1028" type="#_x0000_t75" style="width:433.5pt;height:252.75pt;visibility:visible" o:ole="">
            <v:imagedata r:id="rId11" o:title=""/>
            <o:lock v:ext="edit" aspectratio="f"/>
          </v:shape>
          <o:OLEObject Type="Embed" ProgID="Excel.Chart.8" ShapeID="Диаграмма 5" DrawAspect="Content" ObjectID="_1511610443" r:id="rId12"/>
        </w:object>
      </w:r>
    </w:p>
    <w:p w:rsidR="00D07643" w:rsidRPr="00953CB6" w:rsidRDefault="00D07643" w:rsidP="00953CB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диаграммы видно, что уученика,родившегося</w:t>
      </w:r>
      <w:r w:rsidRPr="00B43DF1">
        <w:rPr>
          <w:rFonts w:ascii="Times New Roman" w:hAnsi="Times New Roman" w:cs="Times New Roman"/>
          <w:sz w:val="24"/>
          <w:szCs w:val="24"/>
        </w:rPr>
        <w:t xml:space="preserve"> 7 числа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3DF1">
        <w:rPr>
          <w:rFonts w:ascii="Times New Roman" w:hAnsi="Times New Roman" w:cs="Times New Roman"/>
          <w:sz w:val="24"/>
          <w:szCs w:val="24"/>
        </w:rPr>
        <w:t xml:space="preserve"> сумма оценок  составила 53 , а у ученицы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3DF1">
        <w:rPr>
          <w:rFonts w:ascii="Times New Roman" w:hAnsi="Times New Roman" w:cs="Times New Roman"/>
          <w:sz w:val="24"/>
          <w:szCs w:val="24"/>
        </w:rPr>
        <w:t xml:space="preserve"> родившейся 13 числа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3DF1">
        <w:rPr>
          <w:rFonts w:ascii="Times New Roman" w:hAnsi="Times New Roman" w:cs="Times New Roman"/>
          <w:sz w:val="24"/>
          <w:szCs w:val="24"/>
        </w:rPr>
        <w:t xml:space="preserve"> сумма оценок составила 47.  </w:t>
      </w:r>
    </w:p>
    <w:p w:rsidR="00D07643" w:rsidRPr="00953CB6" w:rsidRDefault="00D07643" w:rsidP="00953CB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3DF1">
        <w:rPr>
          <w:rFonts w:ascii="Times New Roman" w:hAnsi="Times New Roman" w:cs="Times New Roman"/>
          <w:sz w:val="24"/>
          <w:szCs w:val="24"/>
        </w:rPr>
        <w:t>В итоге мы можем сделать вывод, что число 7 счастливее.</w:t>
      </w:r>
    </w:p>
    <w:p w:rsidR="00D07643" w:rsidRPr="00B43DF1" w:rsidRDefault="00D07643" w:rsidP="00573916">
      <w:pPr>
        <w:pStyle w:val="ListParagraph"/>
        <w:spacing w:line="360" w:lineRule="auto"/>
        <w:ind w:left="11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07643" w:rsidRDefault="00D07643" w:rsidP="00953CB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07643" w:rsidRPr="00B43DF1" w:rsidRDefault="00D07643" w:rsidP="00953CB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07643" w:rsidRPr="00B43DF1" w:rsidRDefault="00D07643" w:rsidP="00953CB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</w:t>
      </w:r>
      <w:r w:rsidRPr="00B43DF1">
        <w:rPr>
          <w:rFonts w:ascii="Times New Roman" w:hAnsi="Times New Roman" w:cs="Times New Roman"/>
          <w:sz w:val="24"/>
          <w:szCs w:val="24"/>
        </w:rPr>
        <w:t>одсчитали общее колич</w:t>
      </w:r>
      <w:r>
        <w:rPr>
          <w:rFonts w:ascii="Times New Roman" w:hAnsi="Times New Roman" w:cs="Times New Roman"/>
          <w:sz w:val="24"/>
          <w:szCs w:val="24"/>
        </w:rPr>
        <w:t xml:space="preserve">ество отметок  отдельно </w:t>
      </w:r>
      <w:r w:rsidRPr="00B43DF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4, 3</w:t>
      </w:r>
      <w:r w:rsidRPr="00B43DF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 2</w:t>
      </w:r>
      <w:r w:rsidRPr="00B43DF1">
        <w:rPr>
          <w:rFonts w:ascii="Times New Roman" w:hAnsi="Times New Roman" w:cs="Times New Roman"/>
          <w:sz w:val="24"/>
          <w:szCs w:val="24"/>
        </w:rPr>
        <w:t xml:space="preserve"> выставленных 7 и 13 чисел за 4 месяца</w:t>
      </w:r>
      <w:r>
        <w:rPr>
          <w:rFonts w:ascii="Times New Roman" w:hAnsi="Times New Roman" w:cs="Times New Roman"/>
          <w:sz w:val="24"/>
          <w:szCs w:val="24"/>
        </w:rPr>
        <w:t xml:space="preserve"> во 2 «А» классе</w:t>
      </w:r>
      <w:r w:rsidRPr="00B43DF1">
        <w:rPr>
          <w:rFonts w:ascii="Times New Roman" w:hAnsi="Times New Roman" w:cs="Times New Roman"/>
          <w:sz w:val="24"/>
          <w:szCs w:val="24"/>
        </w:rPr>
        <w:t>.</w:t>
      </w:r>
    </w:p>
    <w:p w:rsidR="00D07643" w:rsidRPr="00B43DF1" w:rsidRDefault="00D07643" w:rsidP="0036301A">
      <w:pPr>
        <w:pStyle w:val="ListParagraph"/>
        <w:spacing w:line="360" w:lineRule="auto"/>
        <w:ind w:left="1125"/>
        <w:jc w:val="both"/>
        <w:rPr>
          <w:rFonts w:ascii="Times New Roman" w:hAnsi="Times New Roman" w:cs="Times New Roman"/>
          <w:sz w:val="24"/>
          <w:szCs w:val="24"/>
        </w:rPr>
      </w:pPr>
    </w:p>
    <w:p w:rsidR="00D07643" w:rsidRPr="00B43DF1" w:rsidRDefault="00D07643" w:rsidP="0036301A">
      <w:pPr>
        <w:pStyle w:val="ListParagraph"/>
        <w:spacing w:line="360" w:lineRule="auto"/>
        <w:ind w:left="11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A02E1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object w:dxaOrig="8670" w:dyaOrig="5050">
          <v:shape id="Диаграмма 7" o:spid="_x0000_i1029" type="#_x0000_t75" style="width:433.5pt;height:252.75pt;visibility:visible" o:ole="">
            <v:imagedata r:id="rId13" o:title=""/>
            <o:lock v:ext="edit" aspectratio="f"/>
          </v:shape>
          <o:OLEObject Type="Embed" ProgID="Excel.Chart.8" ShapeID="Диаграмма 7" DrawAspect="Content" ObjectID="_1511610444" r:id="rId14"/>
        </w:object>
      </w:r>
    </w:p>
    <w:p w:rsidR="00D07643" w:rsidRPr="00B43DF1" w:rsidRDefault="00D07643" w:rsidP="00953CB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07643" w:rsidRDefault="00D07643" w:rsidP="00AF1B14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3DF1">
        <w:rPr>
          <w:rFonts w:ascii="Times New Roman" w:hAnsi="Times New Roman" w:cs="Times New Roman"/>
          <w:sz w:val="24"/>
          <w:szCs w:val="24"/>
        </w:rPr>
        <w:t xml:space="preserve">В результате мы </w:t>
      </w:r>
      <w:r>
        <w:rPr>
          <w:rFonts w:ascii="Times New Roman" w:hAnsi="Times New Roman" w:cs="Times New Roman"/>
          <w:sz w:val="24"/>
          <w:szCs w:val="24"/>
        </w:rPr>
        <w:t>видим, что 13 числа количество 5</w:t>
      </w:r>
      <w:r w:rsidRPr="00B43DF1">
        <w:rPr>
          <w:rFonts w:ascii="Times New Roman" w:hAnsi="Times New Roman" w:cs="Times New Roman"/>
          <w:sz w:val="24"/>
          <w:szCs w:val="24"/>
        </w:rPr>
        <w:t xml:space="preserve"> выставлено больше, чем седьмого  числа</w:t>
      </w:r>
      <w:r>
        <w:rPr>
          <w:rFonts w:ascii="Times New Roman" w:hAnsi="Times New Roman" w:cs="Times New Roman"/>
          <w:sz w:val="24"/>
          <w:szCs w:val="24"/>
        </w:rPr>
        <w:t xml:space="preserve">, четверок больше седьмого числа, троек больше </w:t>
      </w:r>
      <w:r w:rsidRPr="00B43DF1">
        <w:rPr>
          <w:rFonts w:ascii="Times New Roman" w:hAnsi="Times New Roman" w:cs="Times New Roman"/>
          <w:sz w:val="24"/>
          <w:szCs w:val="24"/>
        </w:rPr>
        <w:t>седьмого, а двоек больше тринадцатого числа</w:t>
      </w:r>
      <w:r>
        <w:rPr>
          <w:rFonts w:ascii="Times New Roman" w:hAnsi="Times New Roman" w:cs="Times New Roman"/>
          <w:sz w:val="24"/>
          <w:szCs w:val="24"/>
        </w:rPr>
        <w:t>, из полученного результата</w:t>
      </w:r>
      <w:r w:rsidRPr="00B43DF1">
        <w:rPr>
          <w:rFonts w:ascii="Times New Roman" w:hAnsi="Times New Roman" w:cs="Times New Roman"/>
          <w:sz w:val="24"/>
          <w:szCs w:val="24"/>
        </w:rPr>
        <w:t xml:space="preserve"> нельзя точно сказать, какое число счастливее.</w:t>
      </w:r>
    </w:p>
    <w:p w:rsidR="00D07643" w:rsidRPr="00AF1B14" w:rsidRDefault="00D07643" w:rsidP="00AF1B14">
      <w:pPr>
        <w:tabs>
          <w:tab w:val="left" w:pos="5820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Мною были опрошены второклассники и третьеклассники</w:t>
      </w:r>
      <w:r w:rsidRPr="00AF1B14">
        <w:rPr>
          <w:rFonts w:ascii="Times New Roman" w:hAnsi="Times New Roman" w:cs="Times New Roman"/>
          <w:sz w:val="24"/>
          <w:szCs w:val="24"/>
        </w:rPr>
        <w:t xml:space="preserve">, которые родились 7 числа (14 человек)  и 13 числа (15 человек). Им был задан вопрос: </w:t>
      </w:r>
    </w:p>
    <w:p w:rsidR="00D07643" w:rsidRPr="00AF1B14" w:rsidRDefault="00D07643" w:rsidP="00AF1B14">
      <w:pPr>
        <w:tabs>
          <w:tab w:val="left" w:pos="5820"/>
        </w:tabs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1B14">
        <w:rPr>
          <w:rFonts w:ascii="Times New Roman" w:hAnsi="Times New Roman" w:cs="Times New Roman"/>
          <w:sz w:val="24"/>
          <w:szCs w:val="24"/>
        </w:rPr>
        <w:t>С</w:t>
      </w:r>
      <w:r w:rsidRPr="00AF1B14">
        <w:rPr>
          <w:rFonts w:ascii="Times New Roman" w:hAnsi="Times New Roman" w:cs="Times New Roman"/>
          <w:i/>
          <w:iCs/>
          <w:sz w:val="24"/>
          <w:szCs w:val="24"/>
        </w:rPr>
        <w:t>чит</w:t>
      </w:r>
      <w:r>
        <w:rPr>
          <w:rFonts w:ascii="Times New Roman" w:hAnsi="Times New Roman" w:cs="Times New Roman"/>
          <w:i/>
          <w:iCs/>
          <w:sz w:val="24"/>
          <w:szCs w:val="24"/>
        </w:rPr>
        <w:t>аете ли вы, что 7 число счастливое, а 13- несчастливое?</w:t>
      </w:r>
    </w:p>
    <w:p w:rsidR="00D07643" w:rsidRPr="00AF1B14" w:rsidRDefault="00D07643" w:rsidP="00AF1B14">
      <w:pPr>
        <w:tabs>
          <w:tab w:val="left" w:pos="58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2C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1" o:spid="_x0000_i1030" type="#_x0000_t75" style="width:224.25pt;height:171.75pt;visibility:visible">
            <v:imagedata r:id="rId15" o:title=""/>
          </v:shape>
        </w:pict>
      </w:r>
      <w:r w:rsidRPr="007742C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11" o:spid="_x0000_i1031" type="#_x0000_t75" style="width:224.25pt;height:171.75pt;visibility:visible">
            <v:imagedata r:id="rId16" o:title=""/>
          </v:shape>
        </w:pict>
      </w:r>
    </w:p>
    <w:p w:rsidR="00D07643" w:rsidRPr="00AF1B14" w:rsidRDefault="00D07643" w:rsidP="00AF1B14">
      <w:pPr>
        <w:tabs>
          <w:tab w:val="left" w:pos="58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45" w:type="dxa"/>
        <w:tblInd w:w="-106" w:type="dxa"/>
        <w:tblLook w:val="0000"/>
      </w:tblPr>
      <w:tblGrid>
        <w:gridCol w:w="1985"/>
        <w:gridCol w:w="1620"/>
        <w:gridCol w:w="1440"/>
      </w:tblGrid>
      <w:tr w:rsidR="00D07643" w:rsidRPr="003A02E1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643" w:rsidRPr="003A02E1" w:rsidRDefault="00D07643" w:rsidP="00AF1B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2E1">
              <w:rPr>
                <w:rFonts w:ascii="Times New Roman" w:hAnsi="Times New Roman" w:cs="Times New Roman"/>
                <w:sz w:val="24"/>
                <w:szCs w:val="24"/>
              </w:rPr>
              <w:t>числа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643" w:rsidRPr="003A02E1" w:rsidRDefault="00D07643" w:rsidP="00AF1B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2E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643" w:rsidRPr="003A02E1" w:rsidRDefault="00D07643" w:rsidP="00AF1B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2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07643" w:rsidRPr="003A02E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643" w:rsidRPr="003A02E1" w:rsidRDefault="00D07643" w:rsidP="00AF1B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2E1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643" w:rsidRPr="003A02E1" w:rsidRDefault="00D07643" w:rsidP="00AF1B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2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643" w:rsidRPr="003A02E1" w:rsidRDefault="00D07643" w:rsidP="00AF1B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2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7643" w:rsidRPr="003A02E1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643" w:rsidRPr="003A02E1" w:rsidRDefault="00D07643" w:rsidP="00AF1B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2E1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643" w:rsidRPr="003A02E1" w:rsidRDefault="00D07643" w:rsidP="00AF1B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2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643" w:rsidRPr="003A02E1" w:rsidRDefault="00D07643" w:rsidP="00AF1B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2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07643" w:rsidRPr="00AF1B14" w:rsidRDefault="00D07643" w:rsidP="00AF1B14">
      <w:pPr>
        <w:tabs>
          <w:tab w:val="left" w:pos="58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643" w:rsidRPr="00AF1B14" w:rsidRDefault="00D07643" w:rsidP="00AF1B14">
      <w:pPr>
        <w:tabs>
          <w:tab w:val="left" w:pos="5820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1B14">
        <w:rPr>
          <w:rFonts w:ascii="Times New Roman" w:hAnsi="Times New Roman" w:cs="Times New Roman"/>
          <w:sz w:val="24"/>
          <w:szCs w:val="24"/>
        </w:rPr>
        <w:t xml:space="preserve">Были опрощены учителя нашей школы, которые родились 7 числа (2 человека)  и 13 числа (1человек). Им был задан вопрос: </w:t>
      </w:r>
    </w:p>
    <w:p w:rsidR="00D07643" w:rsidRPr="00AF1B14" w:rsidRDefault="00D07643" w:rsidP="00AF1B14">
      <w:pPr>
        <w:tabs>
          <w:tab w:val="left" w:pos="5820"/>
        </w:tabs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1B14">
        <w:rPr>
          <w:rFonts w:ascii="Times New Roman" w:hAnsi="Times New Roman" w:cs="Times New Roman"/>
          <w:sz w:val="24"/>
          <w:szCs w:val="24"/>
        </w:rPr>
        <w:t>С</w:t>
      </w:r>
      <w:r w:rsidRPr="00AF1B14">
        <w:rPr>
          <w:rFonts w:ascii="Times New Roman" w:hAnsi="Times New Roman" w:cs="Times New Roman"/>
          <w:i/>
          <w:iCs/>
          <w:sz w:val="24"/>
          <w:szCs w:val="24"/>
        </w:rPr>
        <w:t>читае</w:t>
      </w:r>
      <w:r>
        <w:rPr>
          <w:rFonts w:ascii="Times New Roman" w:hAnsi="Times New Roman" w:cs="Times New Roman"/>
          <w:i/>
          <w:iCs/>
          <w:sz w:val="24"/>
          <w:szCs w:val="24"/>
        </w:rPr>
        <w:t>те ли вы, что дата рождения 7, 13</w:t>
      </w:r>
      <w:r w:rsidRPr="00AF1B14">
        <w:rPr>
          <w:rFonts w:ascii="Times New Roman" w:hAnsi="Times New Roman" w:cs="Times New Roman"/>
          <w:i/>
          <w:iCs/>
          <w:sz w:val="24"/>
          <w:szCs w:val="24"/>
        </w:rPr>
        <w:t xml:space="preserve"> числа влияет на вашу судьбу?</w:t>
      </w:r>
    </w:p>
    <w:p w:rsidR="00D07643" w:rsidRPr="00AF1B14" w:rsidRDefault="00D07643" w:rsidP="00AF1B14">
      <w:pPr>
        <w:tabs>
          <w:tab w:val="left" w:pos="58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B14">
        <w:rPr>
          <w:rFonts w:ascii="Times New Roman" w:hAnsi="Times New Roman" w:cs="Times New Roman"/>
          <w:sz w:val="24"/>
          <w:szCs w:val="24"/>
        </w:rPr>
        <w:t>Учителя ответили однозначно, что нет.</w:t>
      </w:r>
    </w:p>
    <w:p w:rsidR="00D07643" w:rsidRDefault="00D07643" w:rsidP="00AF1B14">
      <w:pPr>
        <w:tabs>
          <w:tab w:val="left" w:pos="8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B14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>нельзя однозначно сказать, какое число счастливее 7 или 13.</w:t>
      </w:r>
    </w:p>
    <w:p w:rsidR="00D07643" w:rsidRPr="00AF1B14" w:rsidRDefault="00D07643" w:rsidP="00AF1B14">
      <w:pPr>
        <w:tabs>
          <w:tab w:val="left" w:pos="8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643" w:rsidRPr="00F97C92" w:rsidRDefault="00D07643" w:rsidP="00F97C9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C92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D07643" w:rsidRPr="00B43DF1" w:rsidRDefault="00D07643" w:rsidP="00363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DF1">
        <w:rPr>
          <w:rFonts w:ascii="Times New Roman" w:hAnsi="Times New Roman" w:cs="Times New Roman"/>
          <w:sz w:val="24"/>
          <w:szCs w:val="24"/>
        </w:rPr>
        <w:t xml:space="preserve"> Изучив литературу, проведя исс</w:t>
      </w:r>
      <w:r>
        <w:rPr>
          <w:rFonts w:ascii="Times New Roman" w:hAnsi="Times New Roman" w:cs="Times New Roman"/>
          <w:sz w:val="24"/>
          <w:szCs w:val="24"/>
        </w:rPr>
        <w:t xml:space="preserve">ледование успеваемости </w:t>
      </w:r>
      <w:r w:rsidRPr="00B43DF1">
        <w:rPr>
          <w:rFonts w:ascii="Times New Roman" w:hAnsi="Times New Roman" w:cs="Times New Roman"/>
          <w:sz w:val="24"/>
          <w:szCs w:val="24"/>
        </w:rPr>
        <w:t>нельзя сделать однозначный вывод какое число счастливее 7 или 13. В другие дни также происходят как хорошие, так и плохие события, но человек всегда пытается это связать с чем - то сверх</w:t>
      </w:r>
      <w:r>
        <w:rPr>
          <w:rFonts w:ascii="Times New Roman" w:hAnsi="Times New Roman" w:cs="Times New Roman"/>
          <w:sz w:val="24"/>
          <w:szCs w:val="24"/>
        </w:rPr>
        <w:t>ъ</w:t>
      </w:r>
      <w:r w:rsidRPr="00B43DF1">
        <w:rPr>
          <w:rFonts w:ascii="Times New Roman" w:hAnsi="Times New Roman" w:cs="Times New Roman"/>
          <w:sz w:val="24"/>
          <w:szCs w:val="24"/>
        </w:rPr>
        <w:t>естес</w:t>
      </w:r>
      <w:r>
        <w:rPr>
          <w:rFonts w:ascii="Times New Roman" w:hAnsi="Times New Roman" w:cs="Times New Roman"/>
          <w:sz w:val="24"/>
          <w:szCs w:val="24"/>
        </w:rPr>
        <w:t>твенным. В</w:t>
      </w:r>
      <w:r w:rsidRPr="00B43DF1">
        <w:rPr>
          <w:rFonts w:ascii="Times New Roman" w:hAnsi="Times New Roman" w:cs="Times New Roman"/>
          <w:sz w:val="24"/>
          <w:szCs w:val="24"/>
        </w:rPr>
        <w:t xml:space="preserve"> повседневной жизни тринадцать ничем не выделяется из других чисел числового ряда : тринадцатого числа происходит, в среднем, столько же несчастных случаев, как и в любой другой день. В счастливых числах нет ничего: ни плохого, ни хорошего. По той простой причине, что счастливых чисел не существует. И это прекрасно! Иначе бы Счастье мы  скучно высчитывали на уровне цифр, в котор</w:t>
      </w:r>
      <w:r>
        <w:rPr>
          <w:rFonts w:ascii="Times New Roman" w:hAnsi="Times New Roman" w:cs="Times New Roman"/>
          <w:sz w:val="24"/>
          <w:szCs w:val="24"/>
        </w:rPr>
        <w:t>ых к тому же мало что смыслим… Потому будьте спокойны и помните фразу американского киноактера Гручо Маркса: «13 человек за столом может быть несчастливым числом, если вы приготовили только 12 котлет».</w:t>
      </w:r>
    </w:p>
    <w:p w:rsidR="00D07643" w:rsidRPr="00B43DF1" w:rsidRDefault="00D07643" w:rsidP="00363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643" w:rsidRPr="00B43DF1" w:rsidRDefault="00D07643" w:rsidP="00363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643" w:rsidRPr="00B43DF1" w:rsidRDefault="00D07643" w:rsidP="00363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643" w:rsidRDefault="00D07643" w:rsidP="00363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643" w:rsidRPr="00B43DF1" w:rsidRDefault="00D07643" w:rsidP="00363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643" w:rsidRPr="00B43DF1" w:rsidRDefault="00D07643" w:rsidP="00363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643" w:rsidRPr="00B43DF1" w:rsidRDefault="00D07643" w:rsidP="00F97C9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:rsidR="00D07643" w:rsidRPr="00B43DF1" w:rsidRDefault="00D07643" w:rsidP="00363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43DF1">
        <w:rPr>
          <w:rFonts w:ascii="Times New Roman" w:hAnsi="Times New Roman" w:cs="Times New Roman"/>
          <w:sz w:val="24"/>
          <w:szCs w:val="24"/>
        </w:rPr>
        <w:t>Шахнович</w:t>
      </w:r>
      <w:r>
        <w:rPr>
          <w:rFonts w:ascii="Times New Roman" w:hAnsi="Times New Roman" w:cs="Times New Roman"/>
          <w:sz w:val="24"/>
          <w:szCs w:val="24"/>
        </w:rPr>
        <w:t xml:space="preserve">М.И. </w:t>
      </w:r>
      <w:r w:rsidRPr="00B43DF1">
        <w:rPr>
          <w:rFonts w:ascii="Times New Roman" w:hAnsi="Times New Roman" w:cs="Times New Roman"/>
          <w:sz w:val="24"/>
          <w:szCs w:val="24"/>
        </w:rPr>
        <w:t>Приметы в свете науки.</w:t>
      </w:r>
      <w:r>
        <w:rPr>
          <w:rFonts w:ascii="Times New Roman" w:hAnsi="Times New Roman" w:cs="Times New Roman"/>
          <w:sz w:val="24"/>
          <w:szCs w:val="24"/>
        </w:rPr>
        <w:t xml:space="preserve"> М., 1998.</w:t>
      </w:r>
    </w:p>
    <w:p w:rsidR="00D07643" w:rsidRPr="00B43DF1" w:rsidRDefault="00D07643" w:rsidP="00363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43DF1">
        <w:rPr>
          <w:rFonts w:ascii="Times New Roman" w:hAnsi="Times New Roman" w:cs="Times New Roman"/>
          <w:sz w:val="24"/>
          <w:szCs w:val="24"/>
        </w:rPr>
        <w:t>Якубовская</w:t>
      </w:r>
      <w:r>
        <w:rPr>
          <w:rFonts w:ascii="Times New Roman" w:hAnsi="Times New Roman" w:cs="Times New Roman"/>
          <w:sz w:val="24"/>
          <w:szCs w:val="24"/>
        </w:rPr>
        <w:t xml:space="preserve"> Т.И.</w:t>
      </w:r>
      <w:r w:rsidRPr="00B43DF1">
        <w:rPr>
          <w:rFonts w:ascii="Times New Roman" w:hAnsi="Times New Roman" w:cs="Times New Roman"/>
          <w:sz w:val="24"/>
          <w:szCs w:val="24"/>
        </w:rPr>
        <w:t>: Число 7 - Великая загадка древности Издательство : Ника - Центр, 2008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7643" w:rsidRPr="00B43DF1" w:rsidRDefault="00D07643" w:rsidP="00363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43DF1">
        <w:rPr>
          <w:rFonts w:ascii="Times New Roman" w:hAnsi="Times New Roman" w:cs="Times New Roman"/>
          <w:sz w:val="24"/>
          <w:szCs w:val="24"/>
        </w:rPr>
        <w:t>. Благовещенский</w:t>
      </w:r>
      <w:r>
        <w:rPr>
          <w:rFonts w:ascii="Times New Roman" w:hAnsi="Times New Roman" w:cs="Times New Roman"/>
          <w:sz w:val="24"/>
          <w:szCs w:val="24"/>
        </w:rPr>
        <w:t xml:space="preserve"> Г.Н.</w:t>
      </w:r>
      <w:r w:rsidRPr="00B43DF1">
        <w:rPr>
          <w:rFonts w:ascii="Times New Roman" w:hAnsi="Times New Roman" w:cs="Times New Roman"/>
          <w:sz w:val="24"/>
          <w:szCs w:val="24"/>
        </w:rPr>
        <w:t>Тайны нумерологии. Все о магических числах</w:t>
      </w:r>
      <w:r>
        <w:rPr>
          <w:rFonts w:ascii="Times New Roman" w:hAnsi="Times New Roman" w:cs="Times New Roman"/>
          <w:sz w:val="24"/>
          <w:szCs w:val="24"/>
        </w:rPr>
        <w:t>. СПб.,2008.</w:t>
      </w:r>
    </w:p>
    <w:p w:rsidR="00D07643" w:rsidRPr="00B43DF1" w:rsidRDefault="00D07643" w:rsidP="00363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43DF1">
        <w:rPr>
          <w:rFonts w:ascii="Times New Roman" w:hAnsi="Times New Roman" w:cs="Times New Roman"/>
          <w:sz w:val="24"/>
          <w:szCs w:val="24"/>
        </w:rPr>
        <w:t>. Норман Д. Все тайны чисел. Нумерология</w:t>
      </w:r>
      <w:r>
        <w:rPr>
          <w:rFonts w:ascii="Times New Roman" w:hAnsi="Times New Roman" w:cs="Times New Roman"/>
          <w:sz w:val="24"/>
          <w:szCs w:val="24"/>
        </w:rPr>
        <w:t xml:space="preserve"> с чего начать</w:t>
      </w:r>
      <w:r w:rsidRPr="00B43DF1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Вектор, 2009.</w:t>
      </w:r>
    </w:p>
    <w:p w:rsidR="00D07643" w:rsidRPr="00B43DF1" w:rsidRDefault="00D07643" w:rsidP="00363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43DF1">
        <w:rPr>
          <w:rFonts w:ascii="Times New Roman" w:hAnsi="Times New Roman" w:cs="Times New Roman"/>
          <w:sz w:val="24"/>
          <w:szCs w:val="24"/>
        </w:rPr>
        <w:t>Ключников</w:t>
      </w:r>
      <w:r>
        <w:rPr>
          <w:rFonts w:ascii="Times New Roman" w:hAnsi="Times New Roman" w:cs="Times New Roman"/>
          <w:sz w:val="24"/>
          <w:szCs w:val="24"/>
        </w:rPr>
        <w:t xml:space="preserve"> С.Е.</w:t>
      </w:r>
      <w:r w:rsidRPr="00B43DF1">
        <w:rPr>
          <w:rFonts w:ascii="Times New Roman" w:hAnsi="Times New Roman" w:cs="Times New Roman"/>
          <w:sz w:val="24"/>
          <w:szCs w:val="24"/>
        </w:rPr>
        <w:t>Священная наука чисел. Сим</w:t>
      </w:r>
      <w:r>
        <w:rPr>
          <w:rFonts w:ascii="Times New Roman" w:hAnsi="Times New Roman" w:cs="Times New Roman"/>
          <w:sz w:val="24"/>
          <w:szCs w:val="24"/>
        </w:rPr>
        <w:t>волика, нумерология, психология. Беловодье, 2007.</w:t>
      </w:r>
    </w:p>
    <w:p w:rsidR="00D07643" w:rsidRDefault="00D07643" w:rsidP="00363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B43DF1">
        <w:rPr>
          <w:rFonts w:ascii="Times New Roman" w:hAnsi="Times New Roman" w:cs="Times New Roman"/>
          <w:sz w:val="24"/>
          <w:szCs w:val="24"/>
        </w:rPr>
        <w:t>Дорохов А. О правде и выдумках. «Детская литература». Москва, 1977.</w:t>
      </w:r>
    </w:p>
    <w:p w:rsidR="00D07643" w:rsidRPr="00B43DF1" w:rsidRDefault="00D07643" w:rsidP="008B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Значение чисел в нумерологии </w:t>
      </w:r>
      <w:r w:rsidRPr="00825A52">
        <w:rPr>
          <w:rFonts w:ascii="Times New Roman" w:hAnsi="Times New Roman" w:cs="Times New Roman"/>
          <w:sz w:val="24"/>
          <w:szCs w:val="24"/>
        </w:rPr>
        <w:t>- Кабинет Пифагора</w:t>
      </w:r>
      <w:hyperlink r:id="rId17" w:history="1">
        <w:r w:rsidRPr="00550E99">
          <w:rPr>
            <w:rStyle w:val="Hyperlink"/>
            <w:rFonts w:ascii="Times New Roman" w:hAnsi="Times New Roman" w:cs="Times New Roman"/>
            <w:sz w:val="24"/>
            <w:szCs w:val="24"/>
          </w:rPr>
          <w:t>http://www.numeroscop.ru/znachenie_chisel/</w:t>
        </w:r>
      </w:hyperlink>
    </w:p>
    <w:p w:rsidR="00D07643" w:rsidRPr="008B3763" w:rsidRDefault="00D07643" w:rsidP="008B37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3763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B3763">
        <w:rPr>
          <w:rFonts w:ascii="Times New Roman" w:hAnsi="Times New Roman" w:cs="Times New Roman"/>
          <w:sz w:val="24"/>
          <w:szCs w:val="24"/>
        </w:rPr>
        <w:t>частливые числа - Мир чисел - Язык чисел</w:t>
      </w:r>
      <w:hyperlink r:id="rId18" w:history="1">
        <w:r w:rsidRPr="003D7F50">
          <w:rPr>
            <w:rStyle w:val="Hyperlink"/>
            <w:rFonts w:ascii="Times New Roman" w:hAnsi="Times New Roman" w:cs="Times New Roman"/>
            <w:sz w:val="24"/>
            <w:szCs w:val="24"/>
          </w:rPr>
          <w:t>http://yazik-chisel.ucoz.ru/publ/schastlivye_chisla/1-1-0-148</w:t>
        </w:r>
      </w:hyperlink>
    </w:p>
    <w:sectPr w:rsidR="00D07643" w:rsidRPr="008B3763" w:rsidSect="00F97C92">
      <w:footerReference w:type="default" r:id="rId19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643" w:rsidRDefault="00D07643" w:rsidP="005D0145">
      <w:pPr>
        <w:spacing w:after="0" w:line="240" w:lineRule="auto"/>
      </w:pPr>
      <w:r>
        <w:separator/>
      </w:r>
    </w:p>
  </w:endnote>
  <w:endnote w:type="continuationSeparator" w:id="1">
    <w:p w:rsidR="00D07643" w:rsidRDefault="00D07643" w:rsidP="005D0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643" w:rsidRDefault="00D07643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D07643" w:rsidRDefault="00D076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643" w:rsidRDefault="00D07643" w:rsidP="005D0145">
      <w:pPr>
        <w:spacing w:after="0" w:line="240" w:lineRule="auto"/>
      </w:pPr>
      <w:r>
        <w:separator/>
      </w:r>
    </w:p>
  </w:footnote>
  <w:footnote w:type="continuationSeparator" w:id="1">
    <w:p w:rsidR="00D07643" w:rsidRDefault="00D07643" w:rsidP="005D0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3C3D"/>
    <w:multiLevelType w:val="hybridMultilevel"/>
    <w:tmpl w:val="965CDCA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cs="Wingdings" w:hint="default"/>
      </w:rPr>
    </w:lvl>
  </w:abstractNum>
  <w:abstractNum w:abstractNumId="1">
    <w:nsid w:val="27645A8F"/>
    <w:multiLevelType w:val="multilevel"/>
    <w:tmpl w:val="42785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EF1"/>
    <w:rsid w:val="00035441"/>
    <w:rsid w:val="0007644B"/>
    <w:rsid w:val="00095A39"/>
    <w:rsid w:val="000B11A4"/>
    <w:rsid w:val="00107B48"/>
    <w:rsid w:val="00155013"/>
    <w:rsid w:val="001655BF"/>
    <w:rsid w:val="001C6B09"/>
    <w:rsid w:val="001D202C"/>
    <w:rsid w:val="00201541"/>
    <w:rsid w:val="0020470D"/>
    <w:rsid w:val="002057D4"/>
    <w:rsid w:val="00235F9E"/>
    <w:rsid w:val="00256B34"/>
    <w:rsid w:val="002C3FE6"/>
    <w:rsid w:val="002E60C0"/>
    <w:rsid w:val="002F358A"/>
    <w:rsid w:val="0030062A"/>
    <w:rsid w:val="0030795F"/>
    <w:rsid w:val="00325D85"/>
    <w:rsid w:val="0036301A"/>
    <w:rsid w:val="003767B5"/>
    <w:rsid w:val="003A02E1"/>
    <w:rsid w:val="003D7F50"/>
    <w:rsid w:val="003F2EC2"/>
    <w:rsid w:val="00404999"/>
    <w:rsid w:val="00411443"/>
    <w:rsid w:val="004252B2"/>
    <w:rsid w:val="004852B1"/>
    <w:rsid w:val="00491072"/>
    <w:rsid w:val="004D5C8A"/>
    <w:rsid w:val="004F6721"/>
    <w:rsid w:val="00550E99"/>
    <w:rsid w:val="00573916"/>
    <w:rsid w:val="00592BCE"/>
    <w:rsid w:val="005B58A9"/>
    <w:rsid w:val="005C2D4E"/>
    <w:rsid w:val="005D0145"/>
    <w:rsid w:val="006227CB"/>
    <w:rsid w:val="006B440B"/>
    <w:rsid w:val="006C31E6"/>
    <w:rsid w:val="006E125F"/>
    <w:rsid w:val="006F69B9"/>
    <w:rsid w:val="00751324"/>
    <w:rsid w:val="007742C6"/>
    <w:rsid w:val="0077482E"/>
    <w:rsid w:val="00787376"/>
    <w:rsid w:val="007917AA"/>
    <w:rsid w:val="0082565F"/>
    <w:rsid w:val="00825A52"/>
    <w:rsid w:val="00875C41"/>
    <w:rsid w:val="008A0A7F"/>
    <w:rsid w:val="008B3763"/>
    <w:rsid w:val="00953CB6"/>
    <w:rsid w:val="00996DDC"/>
    <w:rsid w:val="009A3AE0"/>
    <w:rsid w:val="009A4EF1"/>
    <w:rsid w:val="009E3FE4"/>
    <w:rsid w:val="00A04578"/>
    <w:rsid w:val="00A3485E"/>
    <w:rsid w:val="00A51B9E"/>
    <w:rsid w:val="00A74307"/>
    <w:rsid w:val="00A847EB"/>
    <w:rsid w:val="00A848CE"/>
    <w:rsid w:val="00AD04DB"/>
    <w:rsid w:val="00AF1B14"/>
    <w:rsid w:val="00B157E3"/>
    <w:rsid w:val="00B1766D"/>
    <w:rsid w:val="00B242DF"/>
    <w:rsid w:val="00B43DF1"/>
    <w:rsid w:val="00B45FBA"/>
    <w:rsid w:val="00B529B0"/>
    <w:rsid w:val="00B55ACD"/>
    <w:rsid w:val="00B56479"/>
    <w:rsid w:val="00B72994"/>
    <w:rsid w:val="00B91C10"/>
    <w:rsid w:val="00BE6C12"/>
    <w:rsid w:val="00C32B3A"/>
    <w:rsid w:val="00C520D1"/>
    <w:rsid w:val="00C774B4"/>
    <w:rsid w:val="00C969CE"/>
    <w:rsid w:val="00CB72AA"/>
    <w:rsid w:val="00CE1D9E"/>
    <w:rsid w:val="00CE59D2"/>
    <w:rsid w:val="00D07643"/>
    <w:rsid w:val="00D75088"/>
    <w:rsid w:val="00DA361D"/>
    <w:rsid w:val="00DC2875"/>
    <w:rsid w:val="00DE7E86"/>
    <w:rsid w:val="00E049BB"/>
    <w:rsid w:val="00E1027E"/>
    <w:rsid w:val="00E35D11"/>
    <w:rsid w:val="00E84A3D"/>
    <w:rsid w:val="00EA110D"/>
    <w:rsid w:val="00EE67F6"/>
    <w:rsid w:val="00EF3088"/>
    <w:rsid w:val="00F97C92"/>
    <w:rsid w:val="00FC0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2B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0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D0145"/>
  </w:style>
  <w:style w:type="paragraph" w:styleId="Footer">
    <w:name w:val="footer"/>
    <w:basedOn w:val="Normal"/>
    <w:link w:val="FooterChar"/>
    <w:uiPriority w:val="99"/>
    <w:rsid w:val="005D0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D0145"/>
  </w:style>
  <w:style w:type="paragraph" w:styleId="BalloonText">
    <w:name w:val="Balloon Text"/>
    <w:basedOn w:val="Normal"/>
    <w:link w:val="BalloonTextChar"/>
    <w:uiPriority w:val="99"/>
    <w:semiHidden/>
    <w:rsid w:val="0099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6D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F358A"/>
    <w:pPr>
      <w:ind w:left="720"/>
    </w:pPr>
  </w:style>
  <w:style w:type="character" w:styleId="Hyperlink">
    <w:name w:val="Hyperlink"/>
    <w:basedOn w:val="DefaultParagraphFont"/>
    <w:uiPriority w:val="99"/>
    <w:rsid w:val="00825A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hyperlink" Target="http://yazik-chisel.ucoz.ru/publ/schastlivye_chisla/1-1-0-148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oleObject" Target="embeddings/oleObject1.bin"/><Relationship Id="rId17" Type="http://schemas.openxmlformats.org/officeDocument/2006/relationships/hyperlink" Target="http://www.numeroscop.ru/znachenie_chisel/" TargetMode="External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16</Pages>
  <Words>2485</Words>
  <Characters>14170</Characters>
  <Application>Microsoft Office Outlook</Application>
  <DocSecurity>0</DocSecurity>
  <Lines>0</Lines>
  <Paragraphs>0</Paragraphs>
  <ScaleCrop>false</ScaleCrop>
  <Company>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</dc:title>
  <dc:subject/>
  <dc:creator>Елена</dc:creator>
  <cp:keywords/>
  <dc:description/>
  <cp:lastModifiedBy>rezerv-lab</cp:lastModifiedBy>
  <cp:revision>2</cp:revision>
  <cp:lastPrinted>2014-02-10T07:11:00Z</cp:lastPrinted>
  <dcterms:created xsi:type="dcterms:W3CDTF">2015-12-14T09:01:00Z</dcterms:created>
  <dcterms:modified xsi:type="dcterms:W3CDTF">2015-12-14T09:01:00Z</dcterms:modified>
</cp:coreProperties>
</file>